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D6EF814" w:rsidR="00EB0036" w:rsidRPr="002A00C3" w:rsidRDefault="00E07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53000EB" w:rsidR="00EB0036" w:rsidRPr="002A00C3" w:rsidRDefault="00E07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2DF7B2" w:rsidR="00EB0036" w:rsidRPr="002A00C3" w:rsidRDefault="00E07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Universiteto g. 3, LT-01513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C842600" w:rsidR="00EB0036" w:rsidRPr="002A00C3" w:rsidRDefault="00E07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A823713" w14:textId="6DDC270A" w:rsidR="00E07F43" w:rsidRPr="00AF6B8F" w:rsidRDefault="00AF6B8F"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Agnė Jacynaitė, agne.jacynaite</w:t>
            </w:r>
            <w:r>
              <w:rPr>
                <w:rFonts w:ascii="Calibri" w:eastAsia="Times New Roman" w:hAnsi="Calibri" w:cs="Times New Roman"/>
                <w:color w:val="000000"/>
                <w:sz w:val="16"/>
                <w:szCs w:val="16"/>
                <w:lang w:val="en-US" w:eastAsia="en-GB"/>
              </w:rPr>
              <w:t>@cr.vu.lt</w:t>
            </w:r>
          </w:p>
          <w:p w14:paraId="69DC9F81" w14:textId="46A3FE67" w:rsidR="00EB0036" w:rsidRPr="00E07F43" w:rsidRDefault="00E07F43" w:rsidP="00AF6B8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+370 5 2</w:t>
            </w:r>
            <w:r w:rsidR="00AF6B8F">
              <w:rPr>
                <w:rFonts w:ascii="Calibri" w:eastAsia="Times New Roman" w:hAnsi="Calibri" w:cs="Times New Roman"/>
                <w:color w:val="000000"/>
                <w:sz w:val="16"/>
                <w:szCs w:val="16"/>
                <w:lang w:val="en-US" w:eastAsia="en-GB"/>
              </w:rPr>
              <w:t>19</w:t>
            </w:r>
            <w:r>
              <w:rPr>
                <w:rFonts w:ascii="Calibri" w:eastAsia="Times New Roman" w:hAnsi="Calibri" w:cs="Times New Roman"/>
                <w:color w:val="000000"/>
                <w:sz w:val="16"/>
                <w:szCs w:val="16"/>
                <w:lang w:val="en-US" w:eastAsia="en-GB"/>
              </w:rPr>
              <w:t xml:space="preserve"> </w:t>
            </w:r>
            <w:r w:rsidR="00AF6B8F">
              <w:rPr>
                <w:rFonts w:ascii="Calibri" w:eastAsia="Times New Roman" w:hAnsi="Calibri" w:cs="Times New Roman"/>
                <w:color w:val="000000"/>
                <w:sz w:val="16"/>
                <w:szCs w:val="16"/>
                <w:lang w:val="en-US" w:eastAsia="en-GB"/>
              </w:rPr>
              <w:t>3215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682F08B" w:rsidR="002E3D29" w:rsidRPr="002A00C3" w:rsidRDefault="003975DB"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2E3D29" w:rsidRPr="00E07F43">
                <w:rPr>
                  <w:rStyle w:val="Hyperlink"/>
                  <w:rFonts w:ascii="Calibri" w:eastAsia="Times New Roman" w:hAnsi="Calibri" w:cs="Times New Roman"/>
                  <w:sz w:val="16"/>
                  <w:szCs w:val="16"/>
                  <w:lang w:val="en-GB" w:eastAsia="en-GB"/>
                </w:rPr>
                <w:t>Responsible person</w:t>
              </w:r>
            </w:hyperlink>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975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975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4074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975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975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40743" w:rsidRPr="002A00C3" w14:paraId="73731FE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24F6D2A" w14:textId="77777777" w:rsidR="00540743" w:rsidRPr="002A00C3" w:rsidRDefault="005407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C1BB028" w14:textId="2B2F081A" w:rsidR="00540743" w:rsidRPr="002A00C3" w:rsidRDefault="00540743"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4D41EECF" w14:textId="46569A19" w:rsidR="00540743" w:rsidRPr="002A00C3" w:rsidRDefault="00540743"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757353D6" w14:textId="036283F5" w:rsidR="00540743" w:rsidRDefault="003975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6046016"/>
                <w14:checkbox>
                  <w14:checked w14:val="0"/>
                  <w14:checkedState w14:val="2612" w14:font="MS Gothic"/>
                  <w14:uncheckedState w14:val="2610" w14:font="MS Gothic"/>
                </w14:checkbox>
              </w:sdtPr>
              <w:sdtEndPr/>
              <w:sdtContent>
                <w:r w:rsidR="005407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464345F" w14:textId="756CFD6E" w:rsidR="00540743" w:rsidRDefault="003975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125309"/>
                <w14:checkbox>
                  <w14:checked w14:val="1"/>
                  <w14:checkedState w14:val="2612" w14:font="MS Gothic"/>
                  <w14:uncheckedState w14:val="2610" w14:font="MS Gothic"/>
                </w14:checkbox>
              </w:sdtPr>
              <w:sdtEndPr/>
              <w:sdtContent>
                <w:r w:rsidR="005407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0864619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33A159F" w14:textId="71436456" w:rsidR="00540743" w:rsidRDefault="005407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65C714C" w14:textId="416D2F5A" w:rsidR="00540743" w:rsidRPr="002A00C3" w:rsidRDefault="0054074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975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975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975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975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07F43" w:rsidRPr="002A00C3" w14:paraId="04714548" w14:textId="77777777" w:rsidTr="007C1A5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DCBB88" w14:textId="77777777" w:rsidR="00E07F43" w:rsidRPr="00474762" w:rsidRDefault="00E07F43" w:rsidP="007C1A5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131749" w14:textId="516DA76E" w:rsidR="00E07F43" w:rsidRPr="002A00C3" w:rsidRDefault="00E07F43" w:rsidP="00E07F43">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w:t>
            </w:r>
          </w:p>
        </w:tc>
      </w:tr>
      <w:tr w:rsidR="00E07F43" w:rsidRPr="002A00C3" w14:paraId="6EEA2359" w14:textId="77777777" w:rsidTr="007C1A5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7B9514"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12E368"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7AAB6AA"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2E8634"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DF48B0"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AF472EF"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07F43" w:rsidRPr="002A00C3" w14:paraId="1314A406" w14:textId="77777777" w:rsidTr="007C1A5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5AF615"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79F5B11" w14:textId="77777777" w:rsidR="00E07F43" w:rsidRPr="00784E7F" w:rsidRDefault="00E07F43" w:rsidP="007C1A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759A67"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p w14:paraId="25B14B98"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ADC875"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FF9DC"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514018"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p>
        </w:tc>
      </w:tr>
      <w:tr w:rsidR="00E07F43" w:rsidRPr="002A00C3" w14:paraId="1A5BE90F" w14:textId="77777777" w:rsidTr="007C1A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542B7" w14:textId="2B0BC41B" w:rsidR="00E07F43" w:rsidRPr="002A00C3" w:rsidRDefault="003975DB" w:rsidP="007C1A58">
            <w:pPr>
              <w:spacing w:after="0" w:line="240" w:lineRule="auto"/>
              <w:jc w:val="center"/>
              <w:rPr>
                <w:rFonts w:ascii="Calibri" w:eastAsia="Times New Roman" w:hAnsi="Calibri" w:cs="Times New Roman"/>
                <w:color w:val="000000"/>
                <w:sz w:val="16"/>
                <w:szCs w:val="16"/>
                <w:lang w:val="en-GB" w:eastAsia="en-GB"/>
              </w:rPr>
            </w:pPr>
            <w:hyperlink r:id="rId12" w:history="1">
              <w:r w:rsidR="00E07F43" w:rsidRPr="00E07F43">
                <w:rPr>
                  <w:rStyle w:val="Hyperlink"/>
                  <w:rFonts w:ascii="Calibri" w:eastAsia="Times New Roman" w:hAnsi="Calibri" w:cs="Times New Roman"/>
                  <w:sz w:val="16"/>
                  <w:szCs w:val="16"/>
                  <w:lang w:val="en-GB" w:eastAsia="en-GB"/>
                </w:rPr>
                <w:t>Responsible person</w:t>
              </w:r>
            </w:hyperlink>
            <w:r w:rsidR="00E07F43" w:rsidRPr="002A00C3">
              <w:rPr>
                <w:rFonts w:ascii="Calibri" w:eastAsia="Times New Roman" w:hAnsi="Calibri" w:cs="Times New Roman"/>
                <w:color w:val="000000"/>
                <w:sz w:val="16"/>
                <w:szCs w:val="16"/>
                <w:vertAlign w:val="superscript"/>
                <w:lang w:val="en-GB" w:eastAsia="en-GB"/>
              </w:rPr>
              <w:endnoteReference w:id="13"/>
            </w:r>
            <w:r w:rsidR="00E07F43" w:rsidRPr="002A00C3">
              <w:rPr>
                <w:rFonts w:ascii="Calibri" w:eastAsia="Times New Roman" w:hAnsi="Calibri" w:cs="Times New Roman"/>
                <w:color w:val="000000"/>
                <w:sz w:val="16"/>
                <w:szCs w:val="16"/>
                <w:lang w:val="en-GB" w:eastAsia="en-GB"/>
              </w:rPr>
              <w:t xml:space="preserve"> at the</w:t>
            </w:r>
            <w:r w:rsidR="00E07F43" w:rsidRPr="002A00C3">
              <w:rPr>
                <w:rFonts w:ascii="Calibri" w:eastAsia="Times New Roman" w:hAnsi="Calibri" w:cs="Times New Roman"/>
                <w:b/>
                <w:color w:val="000000"/>
                <w:sz w:val="16"/>
                <w:szCs w:val="16"/>
                <w:lang w:val="en-GB" w:eastAsia="en-GB"/>
              </w:rPr>
              <w:t xml:space="preserve"> </w:t>
            </w:r>
            <w:r w:rsidR="00E07F43"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B3D135E"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11CA90F"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38E68DD"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959938C"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C7E0A3F"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p>
        </w:tc>
      </w:tr>
      <w:tr w:rsidR="00E07F43" w:rsidRPr="002A00C3" w14:paraId="2A87E56F" w14:textId="77777777" w:rsidTr="007C1A5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089394"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B127846"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9CD14C"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1162F78"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27E6CA"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4CD7ED8"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4E866B1B"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15C7CCBE"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2D065803"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676B2D66"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15B998BE" w14:textId="77777777" w:rsidR="00E07F43" w:rsidRPr="002A00C3" w:rsidRDefault="00E07F43"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4177E6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745902D1"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15CDFE1F"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1A9A97D9"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37C0163B"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5F21AA53"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29902AA4"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1AC08C0E"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67C9AA95"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69DCA0E2" w14:textId="77777777" w:rsidR="00540743" w:rsidRPr="002A00C3" w:rsidRDefault="00540743"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270F1" w:rsidRPr="002A00C3" w14:paraId="26603C55" w14:textId="77777777" w:rsidTr="00DD1208">
        <w:trPr>
          <w:trHeight w:val="83"/>
        </w:trPr>
        <w:tc>
          <w:tcPr>
            <w:tcW w:w="982" w:type="dxa"/>
            <w:tcBorders>
              <w:top w:val="nil"/>
              <w:left w:val="nil"/>
              <w:bottom w:val="nil"/>
              <w:right w:val="nil"/>
            </w:tcBorders>
            <w:shd w:val="clear" w:color="auto" w:fill="auto"/>
            <w:noWrap/>
            <w:vAlign w:val="bottom"/>
            <w:hideMark/>
          </w:tcPr>
          <w:p w14:paraId="5B7C904A" w14:textId="0633D550" w:rsidR="00D270F1" w:rsidRPr="002A00C3" w:rsidRDefault="006D3CA9" w:rsidP="00DD1208">
            <w:pPr>
              <w:spacing w:after="0" w:line="240" w:lineRule="auto"/>
              <w:rPr>
                <w:rFonts w:ascii="Calibri" w:eastAsia="Times New Roman" w:hAnsi="Calibri" w:cs="Times New Roman"/>
                <w:color w:val="000000"/>
                <w:sz w:val="16"/>
                <w:szCs w:val="16"/>
                <w:lang w:val="en-GB" w:eastAsia="en-GB"/>
              </w:rPr>
            </w:pP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54B8491D" w14:textId="77777777" w:rsidR="00D270F1" w:rsidRPr="002A00C3" w:rsidRDefault="00D270F1" w:rsidP="00DD1208">
            <w:pPr>
              <w:spacing w:after="0" w:line="240" w:lineRule="auto"/>
              <w:rPr>
                <w:rFonts w:ascii="Calibri" w:eastAsia="Times New Roman" w:hAnsi="Calibri" w:cs="Times New Roman"/>
                <w:color w:val="0000FF"/>
                <w:sz w:val="16"/>
                <w:szCs w:val="16"/>
                <w:u w:val="single"/>
                <w:lang w:val="en-GB" w:eastAsia="en-GB"/>
              </w:rPr>
            </w:pPr>
          </w:p>
          <w:p w14:paraId="3CD9BC65" w14:textId="77777777" w:rsidR="00D270F1" w:rsidRPr="002A00C3" w:rsidRDefault="00D270F1" w:rsidP="00DD120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81D46E3" w14:textId="77777777" w:rsidR="00D270F1" w:rsidRPr="002A00C3" w:rsidRDefault="00D270F1" w:rsidP="00DD120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6351DEC"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EC9CE10"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EF301CC" w14:textId="77777777" w:rsidR="00D270F1" w:rsidRPr="002A00C3" w:rsidRDefault="00D270F1" w:rsidP="00DD1208">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B98BB9D"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D623AF7" w14:textId="77777777" w:rsidR="00D270F1" w:rsidRPr="002A00C3" w:rsidRDefault="00D270F1" w:rsidP="00DD120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7D1A21" w14:textId="77777777" w:rsidR="00D270F1" w:rsidRPr="002A00C3" w:rsidRDefault="00D270F1" w:rsidP="00DD1208">
            <w:pPr>
              <w:spacing w:after="0" w:line="240" w:lineRule="auto"/>
              <w:rPr>
                <w:rFonts w:ascii="Calibri" w:eastAsia="Times New Roman" w:hAnsi="Calibri" w:cs="Times New Roman"/>
                <w:color w:val="000000"/>
                <w:lang w:val="en-GB" w:eastAsia="en-GB"/>
              </w:rPr>
            </w:pPr>
          </w:p>
        </w:tc>
      </w:tr>
      <w:tr w:rsidR="00D270F1" w:rsidRPr="002A00C3" w14:paraId="6A21CCAF" w14:textId="77777777" w:rsidTr="00DD1208">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4F74246" w14:textId="77777777" w:rsidR="00D270F1" w:rsidRPr="00474762" w:rsidRDefault="00D270F1" w:rsidP="00DD12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CB65684"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270F1" w:rsidRPr="002A00C3" w14:paraId="26A9EEAB" w14:textId="77777777" w:rsidTr="00DD120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B64166"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3F7A824"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EFA4EDD"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3B02956"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2E92CD"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DC26BAE"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270F1" w:rsidRPr="002A00C3" w14:paraId="4FD31486" w14:textId="77777777" w:rsidTr="00DD120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035E4B8"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945571" w14:textId="77777777" w:rsidR="00D270F1" w:rsidRPr="00784E7F" w:rsidRDefault="00D270F1" w:rsidP="00DD12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B9E876C"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p w14:paraId="3BBE1CFE"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76AFF57"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ED24F86"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54193E1"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r>
      <w:tr w:rsidR="00D270F1" w:rsidRPr="002A00C3" w14:paraId="6A0CE09A" w14:textId="77777777" w:rsidTr="00DD120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C74732" w14:textId="77777777" w:rsidR="00D270F1" w:rsidRPr="002A00C3" w:rsidRDefault="003975DB" w:rsidP="00DD1208">
            <w:pPr>
              <w:spacing w:after="0" w:line="240" w:lineRule="auto"/>
              <w:jc w:val="center"/>
              <w:rPr>
                <w:rFonts w:ascii="Calibri" w:eastAsia="Times New Roman" w:hAnsi="Calibri" w:cs="Times New Roman"/>
                <w:color w:val="000000"/>
                <w:sz w:val="16"/>
                <w:szCs w:val="16"/>
                <w:lang w:val="en-GB" w:eastAsia="en-GB"/>
              </w:rPr>
            </w:pPr>
            <w:hyperlink r:id="rId13" w:history="1">
              <w:r w:rsidR="00D270F1" w:rsidRPr="00E07F43">
                <w:rPr>
                  <w:rStyle w:val="Hyperlink"/>
                  <w:rFonts w:ascii="Calibri" w:eastAsia="Times New Roman" w:hAnsi="Calibri" w:cs="Times New Roman"/>
                  <w:sz w:val="16"/>
                  <w:szCs w:val="16"/>
                  <w:lang w:val="en-GB" w:eastAsia="en-GB"/>
                </w:rPr>
                <w:t>Responsible person</w:t>
              </w:r>
            </w:hyperlink>
            <w:r w:rsidR="00D270F1" w:rsidRPr="002A00C3">
              <w:rPr>
                <w:rFonts w:ascii="Calibri" w:eastAsia="Times New Roman" w:hAnsi="Calibri" w:cs="Times New Roman"/>
                <w:color w:val="000000"/>
                <w:sz w:val="16"/>
                <w:szCs w:val="16"/>
                <w:vertAlign w:val="superscript"/>
                <w:lang w:val="en-GB" w:eastAsia="en-GB"/>
              </w:rPr>
              <w:endnoteReference w:id="15"/>
            </w:r>
            <w:r w:rsidR="00D270F1" w:rsidRPr="002A00C3">
              <w:rPr>
                <w:rFonts w:ascii="Calibri" w:eastAsia="Times New Roman" w:hAnsi="Calibri" w:cs="Times New Roman"/>
                <w:color w:val="000000"/>
                <w:sz w:val="16"/>
                <w:szCs w:val="16"/>
                <w:lang w:val="en-GB" w:eastAsia="en-GB"/>
              </w:rPr>
              <w:t xml:space="preserve"> at the</w:t>
            </w:r>
            <w:r w:rsidR="00D270F1" w:rsidRPr="002A00C3">
              <w:rPr>
                <w:rFonts w:ascii="Calibri" w:eastAsia="Times New Roman" w:hAnsi="Calibri" w:cs="Times New Roman"/>
                <w:b/>
                <w:color w:val="000000"/>
                <w:sz w:val="16"/>
                <w:szCs w:val="16"/>
                <w:lang w:val="en-GB" w:eastAsia="en-GB"/>
              </w:rPr>
              <w:t xml:space="preserve"> </w:t>
            </w:r>
            <w:r w:rsidR="00D270F1"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B03464B"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7AC9245"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127457E8"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5D15E8"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1E28B7"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r>
      <w:tr w:rsidR="00D270F1" w:rsidRPr="002A00C3" w14:paraId="44DFA343" w14:textId="77777777" w:rsidTr="00DD120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1151E9"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2800294"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3EFC4AD"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05903AD"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1EEF42B"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719D3D0"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E27DF6B"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540743">
      <w:headerReference w:type="default" r:id="rId14"/>
      <w:footerReference w:type="default" r:id="rId15"/>
      <w:headerReference w:type="first" r:id="rId16"/>
      <w:endnotePr>
        <w:numFmt w:val="decimal"/>
      </w:endnotePr>
      <w:type w:val="continuous"/>
      <w:pgSz w:w="11906" w:h="16838"/>
      <w:pgMar w:top="1418" w:right="424" w:bottom="0" w:left="142"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1195" w14:textId="77777777" w:rsidR="003975DB" w:rsidRDefault="003975DB" w:rsidP="00261299">
      <w:pPr>
        <w:spacing w:after="0" w:line="240" w:lineRule="auto"/>
      </w:pPr>
      <w:r>
        <w:separator/>
      </w:r>
    </w:p>
  </w:endnote>
  <w:endnote w:type="continuationSeparator" w:id="0">
    <w:p w14:paraId="45A32E48" w14:textId="77777777" w:rsidR="003975DB" w:rsidRDefault="003975D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person who provides a link for </w:t>
      </w:r>
      <w:r w:rsidRPr="00E07F43">
        <w:rPr>
          <w:rFonts w:cstheme="minorHAnsi"/>
          <w:highlight w:val="yellow"/>
          <w:lang w:val="en-GB"/>
        </w:rPr>
        <w:t>administrative information</w:t>
      </w:r>
      <w:r w:rsidRPr="00114066">
        <w:rPr>
          <w:rFonts w:cstheme="minorHAnsi"/>
          <w:lang w:val="en-GB"/>
        </w:rPr>
        <w:t xml:space="preserve"> and who, depending on the structure of the higher education institution, may be the departmental coordinator or works at the </w:t>
      </w:r>
      <w:r w:rsidRPr="00E07F43">
        <w:rPr>
          <w:rFonts w:cstheme="minorHAnsi"/>
          <w:highlight w:val="yellow"/>
          <w:lang w:val="en-GB"/>
        </w:rPr>
        <w:t>international relations office</w:t>
      </w:r>
      <w:r w:rsidRPr="00114066">
        <w:rPr>
          <w:rFonts w:cstheme="minorHAnsi"/>
          <w:lang w:val="en-GB"/>
        </w:rPr>
        <w:t xml:space="preserv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4EB0E5F8"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D270F1">
        <w:rPr>
          <w:rFonts w:cstheme="minorHAnsi"/>
          <w:b/>
          <w:sz w:val="20"/>
          <w:szCs w:val="20"/>
          <w:highlight w:val="yellow"/>
          <w:lang w:val="en-GB"/>
        </w:rPr>
        <w:t>Responsible person at the Sending Institution</w:t>
      </w:r>
      <w:r w:rsidRPr="00114066">
        <w:rPr>
          <w:rFonts w:cstheme="minorHAnsi"/>
          <w:sz w:val="20"/>
          <w:szCs w:val="20"/>
          <w:lang w:val="en-GB"/>
        </w:rPr>
        <w:t xml:space="preserve">: an </w:t>
      </w:r>
      <w:r w:rsidRPr="00D270F1">
        <w:rPr>
          <w:rFonts w:cstheme="minorHAnsi"/>
          <w:sz w:val="20"/>
          <w:szCs w:val="20"/>
          <w:highlight w:val="yellow"/>
          <w:u w:val="single"/>
          <w:lang w:val="en-GB"/>
        </w:rPr>
        <w:t>academic</w:t>
      </w:r>
      <w:r w:rsidRPr="00114066">
        <w:rPr>
          <w:rFonts w:cstheme="minorHAnsi"/>
          <w:sz w:val="20"/>
          <w:szCs w:val="20"/>
          <w:lang w:val="en-GB"/>
        </w:rPr>
        <w:t xml:space="preserve">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49C5E13D" w:rsidR="002E3D29" w:rsidRPr="00114066" w:rsidRDefault="002E3D29" w:rsidP="00DC3994">
      <w:pPr>
        <w:spacing w:before="120" w:after="120"/>
        <w:ind w:left="284"/>
        <w:jc w:val="both"/>
        <w:rPr>
          <w:rFonts w:cstheme="minorHAnsi"/>
          <w:sz w:val="20"/>
          <w:szCs w:val="20"/>
          <w:lang w:val="en-GB"/>
        </w:rPr>
      </w:pPr>
      <w:r w:rsidRPr="00D270F1">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A79994F" w14:textId="77777777" w:rsidR="00E07F43" w:rsidRPr="00114066" w:rsidRDefault="00E07F43" w:rsidP="00E07F4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FB3833" w14:textId="77777777" w:rsidR="00E07F43" w:rsidRPr="00114066" w:rsidRDefault="00E07F43" w:rsidP="00E07F4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8723DF" w14:textId="77777777" w:rsidR="00D270F1" w:rsidRPr="00114066" w:rsidRDefault="00D270F1" w:rsidP="00D270F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an </w:t>
      </w:r>
      <w:r w:rsidRPr="00D270F1">
        <w:rPr>
          <w:rFonts w:cstheme="minorHAnsi"/>
          <w:sz w:val="20"/>
          <w:szCs w:val="20"/>
          <w:highlight w:val="yellow"/>
          <w:u w:val="single"/>
          <w:lang w:val="en-GB"/>
        </w:rPr>
        <w:t>academic</w:t>
      </w:r>
      <w:r w:rsidRPr="00114066">
        <w:rPr>
          <w:rFonts w:cstheme="minorHAnsi"/>
          <w:sz w:val="20"/>
          <w:szCs w:val="20"/>
          <w:lang w:val="en-GB"/>
        </w:rPr>
        <w:t xml:space="preserve">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577F662" w14:textId="77777777" w:rsidR="00D270F1" w:rsidRPr="00114066" w:rsidRDefault="00D270F1" w:rsidP="00D270F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4A24D35" w:rsidR="00774BD5" w:rsidRDefault="00774BD5">
        <w:pPr>
          <w:pStyle w:val="Footer"/>
          <w:jc w:val="center"/>
        </w:pPr>
        <w:r>
          <w:fldChar w:fldCharType="begin"/>
        </w:r>
        <w:r>
          <w:instrText xml:space="preserve"> PAGE   \* MERGEFORMAT </w:instrText>
        </w:r>
        <w:r>
          <w:fldChar w:fldCharType="separate"/>
        </w:r>
        <w:r w:rsidR="00893E8E">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7B76" w14:textId="77777777" w:rsidR="003975DB" w:rsidRDefault="003975DB" w:rsidP="00261299">
      <w:pPr>
        <w:spacing w:after="0" w:line="240" w:lineRule="auto"/>
      </w:pPr>
      <w:r>
        <w:separator/>
      </w:r>
    </w:p>
  </w:footnote>
  <w:footnote w:type="continuationSeparator" w:id="0">
    <w:p w14:paraId="68E0064A" w14:textId="77777777" w:rsidR="003975DB" w:rsidRDefault="003975D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B66D11" w:rsidRDefault="00774BD5" w:rsidP="0027260A">
                          <w:pPr>
                            <w:tabs>
                              <w:tab w:val="left" w:pos="3119"/>
                            </w:tabs>
                            <w:spacing w:after="0"/>
                            <w:jc w:val="right"/>
                            <w:rPr>
                              <w:rFonts w:ascii="Verdana" w:hAnsi="Verdana"/>
                              <w:b/>
                              <w:i/>
                              <w:color w:val="000000" w:themeColor="text1"/>
                              <w:sz w:val="14"/>
                              <w:szCs w:val="16"/>
                              <w:highlight w:val="yellow"/>
                              <w:lang w:val="en-GB"/>
                            </w:rPr>
                          </w:pPr>
                          <w:r w:rsidRPr="00B66D11">
                            <w:rPr>
                              <w:rFonts w:ascii="Verdana" w:hAnsi="Verdana"/>
                              <w:b/>
                              <w:i/>
                              <w:color w:val="000000" w:themeColor="text1"/>
                              <w:sz w:val="14"/>
                              <w:szCs w:val="16"/>
                              <w:highlight w:val="yellow"/>
                              <w:lang w:val="en-GB"/>
                            </w:rPr>
                            <w:t>Student’s name</w:t>
                          </w:r>
                        </w:p>
                        <w:p w14:paraId="02FEB6D4" w14:textId="77777777" w:rsidR="00774BD5" w:rsidRPr="00B66D11" w:rsidRDefault="00774BD5" w:rsidP="00C8335D">
                          <w:pPr>
                            <w:tabs>
                              <w:tab w:val="left" w:pos="3119"/>
                            </w:tabs>
                            <w:spacing w:after="0"/>
                            <w:jc w:val="right"/>
                            <w:rPr>
                              <w:rFonts w:ascii="Verdana" w:hAnsi="Verdana"/>
                              <w:b/>
                              <w:i/>
                              <w:color w:val="000000" w:themeColor="text1"/>
                              <w:sz w:val="14"/>
                              <w:szCs w:val="16"/>
                              <w:lang w:val="en-GB"/>
                            </w:rPr>
                          </w:pPr>
                          <w:r w:rsidRPr="00B66D11">
                            <w:rPr>
                              <w:rFonts w:ascii="Verdana" w:hAnsi="Verdana"/>
                              <w:b/>
                              <w:i/>
                              <w:color w:val="000000" w:themeColor="text1"/>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B66D11" w:rsidRDefault="00774BD5" w:rsidP="0027260A">
                    <w:pPr>
                      <w:tabs>
                        <w:tab w:val="left" w:pos="3119"/>
                      </w:tabs>
                      <w:spacing w:after="0"/>
                      <w:jc w:val="right"/>
                      <w:rPr>
                        <w:rFonts w:ascii="Verdana" w:hAnsi="Verdana"/>
                        <w:b/>
                        <w:i/>
                        <w:color w:val="000000" w:themeColor="text1"/>
                        <w:sz w:val="14"/>
                        <w:szCs w:val="16"/>
                        <w:highlight w:val="yellow"/>
                        <w:lang w:val="en-GB"/>
                      </w:rPr>
                    </w:pPr>
                    <w:r w:rsidRPr="00B66D11">
                      <w:rPr>
                        <w:rFonts w:ascii="Verdana" w:hAnsi="Verdana"/>
                        <w:b/>
                        <w:i/>
                        <w:color w:val="000000" w:themeColor="text1"/>
                        <w:sz w:val="14"/>
                        <w:szCs w:val="16"/>
                        <w:highlight w:val="yellow"/>
                        <w:lang w:val="en-GB"/>
                      </w:rPr>
                      <w:t>Student’s name</w:t>
                    </w:r>
                  </w:p>
                  <w:p w14:paraId="02FEB6D4" w14:textId="77777777" w:rsidR="00774BD5" w:rsidRPr="00B66D11" w:rsidRDefault="00774BD5" w:rsidP="00C8335D">
                    <w:pPr>
                      <w:tabs>
                        <w:tab w:val="left" w:pos="3119"/>
                      </w:tabs>
                      <w:spacing w:after="0"/>
                      <w:jc w:val="right"/>
                      <w:rPr>
                        <w:rFonts w:ascii="Verdana" w:hAnsi="Verdana"/>
                        <w:b/>
                        <w:i/>
                        <w:color w:val="000000" w:themeColor="text1"/>
                        <w:sz w:val="14"/>
                        <w:szCs w:val="16"/>
                        <w:lang w:val="en-GB"/>
                      </w:rPr>
                    </w:pPr>
                    <w:r w:rsidRPr="00B66D11">
                      <w:rPr>
                        <w:rFonts w:ascii="Verdana" w:hAnsi="Verdana"/>
                        <w:b/>
                        <w:i/>
                        <w:color w:val="000000" w:themeColor="text1"/>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75D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743"/>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46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C35"/>
    <w:rsid w:val="007C1289"/>
    <w:rsid w:val="007C4DC4"/>
    <w:rsid w:val="007C709A"/>
    <w:rsid w:val="007C7720"/>
    <w:rsid w:val="007D0F19"/>
    <w:rsid w:val="007D38D8"/>
    <w:rsid w:val="007D6BF6"/>
    <w:rsid w:val="007E0CD6"/>
    <w:rsid w:val="007F757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E8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995"/>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34F"/>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B8F"/>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D11"/>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FB6"/>
    <w:rsid w:val="00D2626D"/>
    <w:rsid w:val="00D270F1"/>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4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FD4C4D3-ABE6-47B6-84FA-54472D7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E07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asmus.tprs.vu.lt/admin/koord_public-L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smus.tprs.vu.lt/admin/koord_public-LT.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smus.tprs.vu.lt/admin/koord_public-LT.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F16DE66-AA33-43CB-984C-6ABF1EAB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5094</Words>
  <Characters>2904</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European Commission</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Inga Baranauskaitė</cp:lastModifiedBy>
  <cp:revision>2</cp:revision>
  <cp:lastPrinted>2015-04-10T09:51:00Z</cp:lastPrinted>
  <dcterms:created xsi:type="dcterms:W3CDTF">2019-03-22T09:53:00Z</dcterms:created>
  <dcterms:modified xsi:type="dcterms:W3CDTF">2019-03-22T09:53:00Z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