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0C30" w14:textId="1F86C491" w:rsidR="00CF7336" w:rsidRPr="00CF7336" w:rsidRDefault="009E5B69" w:rsidP="00CF733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lt-LT" w:eastAsia="lt-LT"/>
        </w:rPr>
        <w:drawing>
          <wp:inline distT="0" distB="0" distL="0" distR="0" wp14:anchorId="45E70301" wp14:editId="76DD36A8">
            <wp:extent cx="809625" cy="8953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88B3" w14:textId="77777777" w:rsidR="00CF7336" w:rsidRPr="00CF7336" w:rsidRDefault="00CF7336" w:rsidP="00CF7336">
      <w:pPr>
        <w:jc w:val="center"/>
        <w:rPr>
          <w:rFonts w:ascii="Arial" w:hAnsi="Arial" w:cs="Arial"/>
        </w:rPr>
      </w:pPr>
    </w:p>
    <w:p w14:paraId="5369E6C9" w14:textId="77777777" w:rsidR="00CF7336" w:rsidRPr="00CF7336" w:rsidRDefault="00CF7336" w:rsidP="00CF7336">
      <w:pPr>
        <w:spacing w:line="0" w:lineRule="atLeast"/>
        <w:ind w:right="26"/>
        <w:jc w:val="center"/>
        <w:outlineLvl w:val="0"/>
        <w:rPr>
          <w:rFonts w:ascii="Arial" w:eastAsia="Arial" w:hAnsi="Arial" w:cs="Arial"/>
          <w:b/>
        </w:rPr>
      </w:pPr>
      <w:r w:rsidRPr="00CF7336">
        <w:rPr>
          <w:rFonts w:ascii="Arial" w:eastAsia="Arial" w:hAnsi="Arial" w:cs="Arial"/>
          <w:b/>
        </w:rPr>
        <w:t>VILNIAUS UNIVERSITETAS</w:t>
      </w:r>
    </w:p>
    <w:p w14:paraId="20C789DC" w14:textId="77777777" w:rsidR="00DC2EF0" w:rsidRPr="00CF7336" w:rsidRDefault="00DC2EF0">
      <w:pPr>
        <w:rPr>
          <w:rFonts w:ascii="Arial" w:hAnsi="Arial" w:cs="Arial"/>
          <w:lang w:val="lt-LT"/>
        </w:rPr>
      </w:pPr>
    </w:p>
    <w:p w14:paraId="2200726C" w14:textId="77777777" w:rsidR="000B5BDE" w:rsidRPr="00CF7336" w:rsidRDefault="000B5BDE" w:rsidP="009A514F">
      <w:pPr>
        <w:rPr>
          <w:rFonts w:ascii="Arial" w:hAnsi="Arial" w:cs="Arial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4868F6" w:rsidRPr="001E7360" w14:paraId="129FD2F0" w14:textId="77777777" w:rsidTr="00CF7336">
        <w:trPr>
          <w:trHeight w:val="543"/>
        </w:trPr>
        <w:tc>
          <w:tcPr>
            <w:tcW w:w="4926" w:type="dxa"/>
          </w:tcPr>
          <w:p w14:paraId="0632673D" w14:textId="77777777" w:rsidR="004868F6" w:rsidRPr="001E7360" w:rsidRDefault="00A535E0" w:rsidP="00B3012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Lietuvos 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Respublikos 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>š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>vietimo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>,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 mokslo 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 xml:space="preserve">ir sporto 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>ministerijai</w:t>
            </w:r>
          </w:p>
        </w:tc>
        <w:tc>
          <w:tcPr>
            <w:tcW w:w="2464" w:type="dxa"/>
          </w:tcPr>
          <w:p w14:paraId="56AF4602" w14:textId="77777777" w:rsidR="004868F6" w:rsidRPr="001E7360" w:rsidRDefault="004868F6" w:rsidP="00E1344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464" w:type="dxa"/>
          </w:tcPr>
          <w:p w14:paraId="1D1D9312" w14:textId="6C52B39C" w:rsidR="004868F6" w:rsidRPr="001E7360" w:rsidRDefault="00743FA8" w:rsidP="0033157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2020</w:t>
            </w:r>
            <w:r w:rsidR="00CF7165" w:rsidRPr="001E7360">
              <w:rPr>
                <w:rFonts w:ascii="Arial" w:hAnsi="Arial" w:cs="Arial"/>
                <w:sz w:val="22"/>
                <w:szCs w:val="22"/>
                <w:lang w:val="lt-LT"/>
              </w:rPr>
              <w:t>-</w:t>
            </w:r>
          </w:p>
        </w:tc>
      </w:tr>
    </w:tbl>
    <w:p w14:paraId="186BF9E9" w14:textId="77777777" w:rsidR="009A514F" w:rsidRPr="001E7360" w:rsidRDefault="009A514F" w:rsidP="009A514F">
      <w:pPr>
        <w:rPr>
          <w:rFonts w:ascii="Arial" w:hAnsi="Arial" w:cs="Arial"/>
          <w:sz w:val="22"/>
          <w:szCs w:val="22"/>
          <w:lang w:val="lt-LT"/>
        </w:rPr>
      </w:pPr>
    </w:p>
    <w:p w14:paraId="015F2662" w14:textId="77777777" w:rsidR="000B5BDE" w:rsidRPr="001E7360" w:rsidRDefault="000B5BDE" w:rsidP="002120DC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3A501CB3" w14:textId="77777777" w:rsidR="009A514F" w:rsidRPr="001E7360" w:rsidRDefault="001D4358" w:rsidP="001D5026">
      <w:pPr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 xml:space="preserve">DĖL </w:t>
      </w:r>
      <w:r w:rsidR="00D7048E" w:rsidRPr="001E7360">
        <w:rPr>
          <w:rFonts w:ascii="Arial" w:hAnsi="Arial" w:cs="Arial"/>
          <w:sz w:val="22"/>
          <w:szCs w:val="22"/>
        </w:rPr>
        <w:t>PREZIDENTO ANTANO SMETONOS / ALEKSANDRO STULGINSKIO / KAZIO GRINIAUS / JONO ŽEMAIČIO / ALGIRDO BRAZAUSKO VARDINĖS STIPENDIJOS SKYRIMO</w:t>
      </w:r>
    </w:p>
    <w:p w14:paraId="2E69C11E" w14:textId="77777777" w:rsidR="009A514F" w:rsidRPr="001E7360" w:rsidRDefault="009A514F" w:rsidP="002120DC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14:paraId="2A2262C8" w14:textId="77777777" w:rsidR="002F70F2" w:rsidRPr="001E7360" w:rsidRDefault="001D4358" w:rsidP="001D5026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V</w:t>
      </w:r>
      <w:r w:rsidR="002F70F2" w:rsidRPr="001E7360">
        <w:rPr>
          <w:rFonts w:ascii="Arial" w:hAnsi="Arial" w:cs="Arial"/>
          <w:sz w:val="22"/>
          <w:szCs w:val="22"/>
          <w:lang w:val="lt-LT"/>
        </w:rPr>
        <w:t>ARDENIO PAVARDENIO</w:t>
      </w:r>
    </w:p>
    <w:p w14:paraId="0434660E" w14:textId="77777777" w:rsidR="00A535E0" w:rsidRPr="001E7360" w:rsidRDefault="002F70F2" w:rsidP="00A535E0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Vilniaus universiteto</w:t>
      </w:r>
      <w:r w:rsidR="001D4358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E72E4D" w:rsidRPr="001E7360">
        <w:rPr>
          <w:rFonts w:ascii="Arial" w:hAnsi="Arial" w:cs="Arial"/>
          <w:sz w:val="22"/>
          <w:szCs w:val="22"/>
          <w:lang w:val="lt-LT"/>
        </w:rPr>
        <w:t>X</w:t>
      </w:r>
      <w:r w:rsidR="00301AC6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D7048E" w:rsidRPr="001E7360">
        <w:rPr>
          <w:rFonts w:ascii="Arial" w:hAnsi="Arial" w:cs="Arial"/>
          <w:sz w:val="22"/>
          <w:szCs w:val="22"/>
          <w:lang w:val="lt-LT"/>
        </w:rPr>
        <w:t>padalinio</w:t>
      </w:r>
      <w:r w:rsidR="00E72E4D" w:rsidRPr="001E7360">
        <w:rPr>
          <w:rFonts w:ascii="Arial" w:hAnsi="Arial" w:cs="Arial"/>
          <w:sz w:val="22"/>
          <w:szCs w:val="22"/>
          <w:lang w:val="lt-LT"/>
        </w:rPr>
        <w:t xml:space="preserve"> X</w:t>
      </w:r>
      <w:r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4358" w:rsidRPr="001E7360">
        <w:rPr>
          <w:rFonts w:ascii="Arial" w:hAnsi="Arial" w:cs="Arial"/>
          <w:sz w:val="22"/>
          <w:szCs w:val="22"/>
          <w:lang w:val="lt-LT"/>
        </w:rPr>
        <w:t>bak</w:t>
      </w:r>
      <w:r w:rsidRPr="001E7360">
        <w:rPr>
          <w:rFonts w:ascii="Arial" w:hAnsi="Arial" w:cs="Arial"/>
          <w:sz w:val="22"/>
          <w:szCs w:val="22"/>
          <w:lang w:val="lt-LT"/>
        </w:rPr>
        <w:t>alauro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/mag</w:t>
      </w:r>
      <w:r w:rsidRPr="001E7360">
        <w:rPr>
          <w:rFonts w:ascii="Arial" w:hAnsi="Arial" w:cs="Arial"/>
          <w:sz w:val="22"/>
          <w:szCs w:val="22"/>
          <w:lang w:val="lt-LT"/>
        </w:rPr>
        <w:t>istrantūros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/vient</w:t>
      </w:r>
      <w:r w:rsidRPr="001E7360">
        <w:rPr>
          <w:rFonts w:ascii="Arial" w:hAnsi="Arial" w:cs="Arial"/>
          <w:sz w:val="22"/>
          <w:szCs w:val="22"/>
          <w:lang w:val="lt-LT"/>
        </w:rPr>
        <w:t>isųjų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 xml:space="preserve"> nuolat</w:t>
      </w:r>
      <w:r w:rsidRPr="001E7360">
        <w:rPr>
          <w:rFonts w:ascii="Arial" w:hAnsi="Arial" w:cs="Arial"/>
          <w:sz w:val="22"/>
          <w:szCs w:val="22"/>
          <w:lang w:val="lt-LT"/>
        </w:rPr>
        <w:t>inių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/ištęst</w:t>
      </w:r>
      <w:r w:rsidRPr="001E7360">
        <w:rPr>
          <w:rFonts w:ascii="Arial" w:hAnsi="Arial" w:cs="Arial"/>
          <w:sz w:val="22"/>
          <w:szCs w:val="22"/>
          <w:lang w:val="lt-LT"/>
        </w:rPr>
        <w:t>inių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</w:t>
      </w:r>
      <w:r w:rsidR="00386E45" w:rsidRPr="001E7360">
        <w:rPr>
          <w:rFonts w:ascii="Arial" w:hAnsi="Arial" w:cs="Arial"/>
          <w:sz w:val="22"/>
          <w:szCs w:val="22"/>
          <w:lang w:val="lt-LT"/>
        </w:rPr>
        <w:t xml:space="preserve"> studijų programos</w:t>
      </w:r>
      <w:r w:rsidR="009B1B6F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CF7165" w:rsidRPr="001E7360">
        <w:rPr>
          <w:rFonts w:ascii="Arial" w:hAnsi="Arial" w:cs="Arial"/>
          <w:sz w:val="22"/>
          <w:szCs w:val="22"/>
          <w:lang w:val="lt-LT"/>
        </w:rPr>
        <w:t>X kurso studento(ės)</w:t>
      </w:r>
      <w:r w:rsidR="00B21155" w:rsidRPr="001E7360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693BE0EE" w14:textId="77777777" w:rsidR="001D4358" w:rsidRPr="001E7360" w:rsidRDefault="001D4358" w:rsidP="001D5026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Studijų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Pr="001E7360">
        <w:rPr>
          <w:rFonts w:ascii="Arial" w:hAnsi="Arial" w:cs="Arial"/>
          <w:sz w:val="22"/>
          <w:szCs w:val="22"/>
          <w:lang w:val="lt-LT"/>
        </w:rPr>
        <w:t>ir mokslinės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5026" w:rsidRPr="001E7360">
        <w:rPr>
          <w:rFonts w:ascii="Arial" w:hAnsi="Arial" w:cs="Arial"/>
          <w:sz w:val="22"/>
          <w:szCs w:val="22"/>
          <w:lang w:val="lt-LT"/>
        </w:rPr>
        <w:t>kūrybinės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5026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 xml:space="preserve">meno </w:t>
      </w:r>
      <w:r w:rsidRPr="001E7360">
        <w:rPr>
          <w:rFonts w:ascii="Arial" w:hAnsi="Arial" w:cs="Arial"/>
          <w:sz w:val="22"/>
          <w:szCs w:val="22"/>
          <w:lang w:val="lt-LT"/>
        </w:rPr>
        <w:t xml:space="preserve">veiklos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charakteristika</w:t>
      </w:r>
    </w:p>
    <w:p w14:paraId="3930ECFE" w14:textId="77777777" w:rsidR="001D4358" w:rsidRPr="001E7360" w:rsidRDefault="001D4358" w:rsidP="001D5026">
      <w:pPr>
        <w:spacing w:line="360" w:lineRule="auto"/>
        <w:ind w:firstLine="357"/>
        <w:jc w:val="center"/>
        <w:rPr>
          <w:rFonts w:ascii="Arial" w:hAnsi="Arial" w:cs="Arial"/>
          <w:spacing w:val="20"/>
          <w:sz w:val="22"/>
          <w:szCs w:val="22"/>
          <w:lang w:val="lt-LT"/>
        </w:rPr>
      </w:pPr>
    </w:p>
    <w:p w14:paraId="2500A0A5" w14:textId="77777777" w:rsidR="001F15E4" w:rsidRPr="001E7360" w:rsidRDefault="003B4B53" w:rsidP="001D5026">
      <w:pPr>
        <w:spacing w:line="360" w:lineRule="auto"/>
        <w:ind w:firstLine="357"/>
        <w:rPr>
          <w:rFonts w:ascii="Arial" w:hAnsi="Arial" w:cs="Arial"/>
          <w:i/>
          <w:spacing w:val="20"/>
          <w:sz w:val="22"/>
          <w:szCs w:val="22"/>
          <w:lang w:val="lt-LT"/>
        </w:rPr>
      </w:pP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lastRenderedPageBreak/>
        <w:t>(</w:t>
      </w:r>
      <w:r w:rsidR="00FF57CD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Rekomenduoju skirti stipendiją, nes &lt;...&gt; 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Dokumento tekstas: s</w:t>
      </w:r>
      <w:r w:rsidR="001D5026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tudijų, 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mokslinė,</w:t>
      </w:r>
      <w:r w:rsidR="001D5026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 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kūrybinė, meno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 veikla</w:t>
      </w:r>
      <w:r w:rsidR="001F15E4" w:rsidRPr="001E7360">
        <w:rPr>
          <w:rFonts w:ascii="Arial" w:hAnsi="Arial" w:cs="Arial"/>
          <w:i/>
          <w:spacing w:val="20"/>
          <w:sz w:val="22"/>
          <w:szCs w:val="22"/>
        </w:rPr>
        <w:t>+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d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alyvavimas konkursuose, ekspedicijose, mokslinės praktikos projektuose, p</w:t>
      </w:r>
      <w:r w:rsidR="0057229A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askelbti mokslo ir kiti darbai, </w:t>
      </w:r>
      <w:r w:rsidR="00D7048E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t.t.</w:t>
      </w:r>
      <w:r w:rsidR="0057229A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)</w:t>
      </w:r>
      <w:r w:rsidR="00D7048E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.</w:t>
      </w:r>
    </w:p>
    <w:p w14:paraId="241FA1A6" w14:textId="77777777" w:rsidR="001D4358" w:rsidRPr="001E7360" w:rsidRDefault="001D4358" w:rsidP="001E33F2">
      <w:pPr>
        <w:spacing w:line="360" w:lineRule="auto"/>
        <w:ind w:firstLine="357"/>
        <w:rPr>
          <w:rFonts w:ascii="Arial" w:hAnsi="Arial" w:cs="Arial"/>
          <w:spacing w:val="20"/>
          <w:sz w:val="22"/>
          <w:szCs w:val="22"/>
          <w:lang w:val="lt-LT"/>
        </w:rPr>
      </w:pPr>
    </w:p>
    <w:p w14:paraId="6C89309F" w14:textId="77777777" w:rsidR="00232F8E" w:rsidRPr="001E7360" w:rsidRDefault="00232F8E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pacing w:val="20"/>
          <w:sz w:val="22"/>
          <w:szCs w:val="22"/>
          <w:lang w:val="lt-LT"/>
        </w:rPr>
        <w:t>PRIDEDAMA</w:t>
      </w:r>
      <w:r w:rsidR="00286644" w:rsidRPr="001E7360">
        <w:rPr>
          <w:rFonts w:ascii="Arial" w:hAnsi="Arial" w:cs="Arial"/>
          <w:sz w:val="22"/>
          <w:szCs w:val="22"/>
          <w:lang w:val="lt-LT"/>
        </w:rPr>
        <w:t>:</w:t>
      </w:r>
    </w:p>
    <w:p w14:paraId="661B435D" w14:textId="77777777" w:rsidR="00232F8E" w:rsidRPr="001E7360" w:rsidRDefault="00D7048E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Pažyma apie paskutiniųjų dviejų semestrų studijų rezultatus</w:t>
      </w:r>
      <w:r w:rsidR="001F15E4" w:rsidRPr="001E7360">
        <w:rPr>
          <w:rFonts w:ascii="Arial" w:hAnsi="Arial" w:cs="Arial"/>
          <w:sz w:val="22"/>
          <w:szCs w:val="22"/>
          <w:lang w:val="lt-LT"/>
        </w:rPr>
        <w:t xml:space="preserve">, </w:t>
      </w:r>
      <w:r w:rsidR="0034575A" w:rsidRPr="001E7360">
        <w:rPr>
          <w:rFonts w:ascii="Arial" w:hAnsi="Arial" w:cs="Arial"/>
          <w:sz w:val="22"/>
          <w:szCs w:val="22"/>
          <w:lang w:val="lt-LT"/>
        </w:rPr>
        <w:t>X lapų</w:t>
      </w:r>
      <w:r w:rsidR="001F15E4" w:rsidRPr="001E7360">
        <w:rPr>
          <w:rFonts w:ascii="Arial" w:hAnsi="Arial" w:cs="Arial"/>
          <w:sz w:val="22"/>
          <w:szCs w:val="22"/>
          <w:lang w:val="lt-LT"/>
        </w:rPr>
        <w:t>;</w:t>
      </w:r>
    </w:p>
    <w:p w14:paraId="3EF42D83" w14:textId="05F16BBE" w:rsidR="004A5EBD" w:rsidRPr="001E7360" w:rsidRDefault="00FF57CD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Straipsnių, pranešimų, kt. dokumentų kopijos</w:t>
      </w:r>
      <w:r w:rsidR="00D7048E" w:rsidRPr="001E7360">
        <w:rPr>
          <w:rFonts w:ascii="Arial" w:hAnsi="Arial" w:cs="Arial"/>
          <w:sz w:val="22"/>
          <w:szCs w:val="22"/>
          <w:lang w:val="lt-LT"/>
        </w:rPr>
        <w:t>.</w:t>
      </w:r>
    </w:p>
    <w:p w14:paraId="3882D58E" w14:textId="77777777" w:rsidR="00D13F7A" w:rsidRPr="001E7360" w:rsidRDefault="00D13F7A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0E476FB2" w14:textId="77777777" w:rsidR="00541AD4" w:rsidRPr="001E7360" w:rsidRDefault="00541AD4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6594C199" w14:textId="77777777" w:rsidR="00D7048E" w:rsidRPr="001E7360" w:rsidRDefault="00D7048E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16D404CB" w14:textId="77777777" w:rsidR="009A514F" w:rsidRPr="001E7360" w:rsidRDefault="009A514F" w:rsidP="009A514F">
      <w:pPr>
        <w:rPr>
          <w:rFonts w:ascii="Arial" w:hAnsi="Arial" w:cs="Arial"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225"/>
      </w:tblGrid>
      <w:tr w:rsidR="00F27E37" w:rsidRPr="001E7360" w14:paraId="753EA492" w14:textId="77777777" w:rsidTr="00755152">
        <w:tc>
          <w:tcPr>
            <w:tcW w:w="4219" w:type="dxa"/>
            <w:vMerge w:val="restart"/>
          </w:tcPr>
          <w:p w14:paraId="5EC89D09" w14:textId="77777777" w:rsidR="00FF57CD" w:rsidRPr="001E7360" w:rsidRDefault="00FF57CD" w:rsidP="00FF57C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E7360">
              <w:rPr>
                <w:rFonts w:ascii="Arial" w:hAnsi="Arial" w:cs="Arial"/>
                <w:sz w:val="22"/>
                <w:szCs w:val="22"/>
                <w:lang w:val="lt-LT"/>
              </w:rPr>
              <w:t>X Padalinio vadovas</w:t>
            </w:r>
          </w:p>
          <w:p w14:paraId="513D5270" w14:textId="77777777" w:rsidR="00F27E37" w:rsidRPr="001E7360" w:rsidRDefault="00F27E37" w:rsidP="00443389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3890694E" w14:textId="77777777" w:rsidR="00F27E37" w:rsidRPr="001E7360" w:rsidRDefault="00F27E37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225" w:type="dxa"/>
          </w:tcPr>
          <w:p w14:paraId="1724AE47" w14:textId="77777777" w:rsidR="00F27E37" w:rsidRPr="001E7360" w:rsidRDefault="00F27E37" w:rsidP="0075515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F27E37" w:rsidRPr="00CF7336" w14:paraId="420B548D" w14:textId="77777777" w:rsidTr="00755152">
        <w:tc>
          <w:tcPr>
            <w:tcW w:w="0" w:type="auto"/>
            <w:vMerge/>
            <w:vAlign w:val="center"/>
          </w:tcPr>
          <w:p w14:paraId="7F3C5984" w14:textId="77777777" w:rsidR="00F27E37" w:rsidRPr="00CF7336" w:rsidRDefault="00F27E37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43" w:type="dxa"/>
          </w:tcPr>
          <w:p w14:paraId="49430D1F" w14:textId="77777777"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  <w:tc>
          <w:tcPr>
            <w:tcW w:w="3225" w:type="dxa"/>
          </w:tcPr>
          <w:p w14:paraId="2C5B34F5" w14:textId="77777777"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</w:tr>
    </w:tbl>
    <w:p w14:paraId="47B76BE1" w14:textId="77777777" w:rsidR="00D7048E" w:rsidRPr="00CF7336" w:rsidRDefault="00D7048E" w:rsidP="002D6334">
      <w:pPr>
        <w:rPr>
          <w:rFonts w:ascii="Arial" w:hAnsi="Arial" w:cs="Arial"/>
          <w:lang w:val="lt-LT"/>
        </w:rPr>
      </w:pPr>
    </w:p>
    <w:p w14:paraId="62B27B97" w14:textId="77777777" w:rsidR="002D633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 xml:space="preserve">      </w:t>
      </w:r>
    </w:p>
    <w:p w14:paraId="743C3C6C" w14:textId="77777777" w:rsidR="001F15E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</w:p>
    <w:sectPr w:rsidR="001F15E4" w:rsidRPr="00CF7336" w:rsidSect="00D13F7A"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B6DA" w14:textId="77777777" w:rsidR="00E271DE" w:rsidRDefault="00E271DE" w:rsidP="009872D3">
      <w:r>
        <w:separator/>
      </w:r>
    </w:p>
  </w:endnote>
  <w:endnote w:type="continuationSeparator" w:id="0">
    <w:p w14:paraId="6C2026DA" w14:textId="77777777" w:rsidR="00E271DE" w:rsidRDefault="00E271DE" w:rsidP="009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CFBB" w14:textId="77777777" w:rsidR="00CF7336" w:rsidRDefault="00CF7336" w:rsidP="00CF7336">
    <w:pPr>
      <w:ind w:left="-142"/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14:paraId="07432330" w14:textId="77777777" w:rsidR="00CF7336" w:rsidRDefault="00CF7336" w:rsidP="00CF7336">
    <w:pPr>
      <w:ind w:left="-142"/>
      <w:rPr>
        <w:rFonts w:ascii="Arial" w:hAnsi="Arial" w:cs="Arial"/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30"/>
      <w:gridCol w:w="2564"/>
      <w:gridCol w:w="2515"/>
    </w:tblGrid>
    <w:tr w:rsidR="00CF7336" w:rsidRPr="00480362" w14:paraId="504CFAF8" w14:textId="77777777" w:rsidTr="00CF7336">
      <w:tc>
        <w:tcPr>
          <w:tcW w:w="675" w:type="dxa"/>
        </w:tcPr>
        <w:p w14:paraId="35A98B48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44510E64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Viešoji įstaiga</w:t>
          </w:r>
        </w:p>
      </w:tc>
      <w:tc>
        <w:tcPr>
          <w:tcW w:w="2564" w:type="dxa"/>
        </w:tcPr>
        <w:p w14:paraId="74A1E5DF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Tel. (8 5) 268 7000</w:t>
          </w:r>
        </w:p>
      </w:tc>
      <w:tc>
        <w:tcPr>
          <w:tcW w:w="2515" w:type="dxa"/>
        </w:tcPr>
        <w:p w14:paraId="01FC8A29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Duomenys kaupiami ir saugomi</w:t>
          </w:r>
        </w:p>
      </w:tc>
    </w:tr>
    <w:tr w:rsidR="00CF7336" w:rsidRPr="00480362" w14:paraId="3FC5C89B" w14:textId="77777777" w:rsidTr="00CF7336">
      <w:tc>
        <w:tcPr>
          <w:tcW w:w="675" w:type="dxa"/>
        </w:tcPr>
        <w:p w14:paraId="3444DF27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5131AA97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Universiteto g. 3</w:t>
          </w:r>
        </w:p>
      </w:tc>
      <w:tc>
        <w:tcPr>
          <w:tcW w:w="2564" w:type="dxa"/>
        </w:tcPr>
        <w:p w14:paraId="796A515F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El. p. infor@cr.vu.lt</w:t>
          </w:r>
        </w:p>
      </w:tc>
      <w:tc>
        <w:tcPr>
          <w:tcW w:w="2515" w:type="dxa"/>
        </w:tcPr>
        <w:p w14:paraId="7EC0A6A3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Juridinių asmenų registre</w:t>
          </w:r>
        </w:p>
      </w:tc>
    </w:tr>
    <w:tr w:rsidR="00CF7336" w:rsidRPr="00480362" w14:paraId="77B5E1F6" w14:textId="77777777" w:rsidTr="00CF7336">
      <w:tc>
        <w:tcPr>
          <w:tcW w:w="675" w:type="dxa"/>
        </w:tcPr>
        <w:p w14:paraId="21ADB2DC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1FB35F84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01513 Vilnius</w:t>
          </w:r>
        </w:p>
      </w:tc>
      <w:tc>
        <w:tcPr>
          <w:tcW w:w="2564" w:type="dxa"/>
        </w:tcPr>
        <w:p w14:paraId="3F640A45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www.vu.lt</w:t>
          </w:r>
        </w:p>
      </w:tc>
      <w:tc>
        <w:tcPr>
          <w:tcW w:w="2515" w:type="dxa"/>
        </w:tcPr>
        <w:p w14:paraId="7BEABF32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Kodas 211950810</w:t>
          </w:r>
        </w:p>
      </w:tc>
    </w:tr>
  </w:tbl>
  <w:p w14:paraId="17AAA3DD" w14:textId="77777777" w:rsidR="00D13F7A" w:rsidRDefault="00D1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9F5A" w14:textId="77777777" w:rsidR="00E271DE" w:rsidRDefault="00E271DE" w:rsidP="009872D3">
      <w:r>
        <w:separator/>
      </w:r>
    </w:p>
  </w:footnote>
  <w:footnote w:type="continuationSeparator" w:id="0">
    <w:p w14:paraId="5CD0F633" w14:textId="77777777" w:rsidR="00E271DE" w:rsidRDefault="00E271DE" w:rsidP="0098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4661" w14:textId="77777777" w:rsidR="00CF7336" w:rsidRPr="00CF7336" w:rsidRDefault="00CF7336">
    <w:pPr>
      <w:pStyle w:val="Header"/>
      <w:rPr>
        <w:lang w:val="lt-LT"/>
      </w:rPr>
    </w:pPr>
    <w:r>
      <w:rPr>
        <w:lang w:val="lt-LT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2D"/>
    <w:multiLevelType w:val="hybridMultilevel"/>
    <w:tmpl w:val="B074CB80"/>
    <w:lvl w:ilvl="0" w:tplc="97E0F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D95B1D"/>
    <w:multiLevelType w:val="multilevel"/>
    <w:tmpl w:val="DEBC571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suff w:val="space"/>
      <w:lvlText w:val="1.1"/>
      <w:lvlJc w:val="left"/>
      <w:pPr>
        <w:ind w:left="0" w:firstLine="357"/>
      </w:pPr>
      <w:rPr>
        <w:rFonts w:hint="default"/>
      </w:rPr>
    </w:lvl>
    <w:lvl w:ilvl="2">
      <w:start w:val="1"/>
      <w:numFmt w:val="none"/>
      <w:suff w:val="space"/>
      <w:lvlText w:val="1.1.1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suff w:val="space"/>
      <w:lvlText w:val="%4.1.1.1"/>
      <w:lvlJc w:val="left"/>
      <w:pPr>
        <w:ind w:left="0" w:firstLine="357"/>
      </w:pPr>
      <w:rPr>
        <w:rFonts w:hint="default"/>
      </w:rPr>
    </w:lvl>
    <w:lvl w:ilvl="4">
      <w:start w:val="1"/>
      <w:numFmt w:val="none"/>
      <w:suff w:val="space"/>
      <w:lvlText w:val="1.1.1.1.1"/>
      <w:lvlJc w:val="left"/>
      <w:pPr>
        <w:ind w:left="0" w:firstLine="357"/>
      </w:pPr>
      <w:rPr>
        <w:rFonts w:hint="default"/>
      </w:rPr>
    </w:lvl>
    <w:lvl w:ilvl="5">
      <w:start w:val="1"/>
      <w:numFmt w:val="none"/>
      <w:suff w:val="space"/>
      <w:lvlText w:val="1.1.1.1.1.1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suff w:val="space"/>
      <w:lvlText w:val="%7.1.1.1.1.1.1"/>
      <w:lvlJc w:val="left"/>
      <w:pPr>
        <w:ind w:left="0" w:firstLine="357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357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67"/>
    <w:rsid w:val="000214B1"/>
    <w:rsid w:val="000330C5"/>
    <w:rsid w:val="00061037"/>
    <w:rsid w:val="00082DC7"/>
    <w:rsid w:val="000B5BDE"/>
    <w:rsid w:val="000E0B36"/>
    <w:rsid w:val="000E39D1"/>
    <w:rsid w:val="000E50AA"/>
    <w:rsid w:val="0012677B"/>
    <w:rsid w:val="001404FD"/>
    <w:rsid w:val="00143675"/>
    <w:rsid w:val="001459DB"/>
    <w:rsid w:val="001A7783"/>
    <w:rsid w:val="001D4358"/>
    <w:rsid w:val="001D5026"/>
    <w:rsid w:val="001E1D89"/>
    <w:rsid w:val="001E33F2"/>
    <w:rsid w:val="001E7360"/>
    <w:rsid w:val="001F147C"/>
    <w:rsid w:val="001F15E4"/>
    <w:rsid w:val="002120DC"/>
    <w:rsid w:val="00232F8E"/>
    <w:rsid w:val="00286644"/>
    <w:rsid w:val="00292E7F"/>
    <w:rsid w:val="002A55CC"/>
    <w:rsid w:val="002D6334"/>
    <w:rsid w:val="002F70F2"/>
    <w:rsid w:val="00301AC6"/>
    <w:rsid w:val="00331572"/>
    <w:rsid w:val="00332AE7"/>
    <w:rsid w:val="0034575A"/>
    <w:rsid w:val="003575AA"/>
    <w:rsid w:val="0036040C"/>
    <w:rsid w:val="00386E45"/>
    <w:rsid w:val="003A13DA"/>
    <w:rsid w:val="003A45F3"/>
    <w:rsid w:val="003A6ADD"/>
    <w:rsid w:val="003B3ABE"/>
    <w:rsid w:val="003B4B53"/>
    <w:rsid w:val="003B57EC"/>
    <w:rsid w:val="003C2D04"/>
    <w:rsid w:val="00440E37"/>
    <w:rsid w:val="00441BED"/>
    <w:rsid w:val="00443389"/>
    <w:rsid w:val="00460A96"/>
    <w:rsid w:val="004868F6"/>
    <w:rsid w:val="004A2F9F"/>
    <w:rsid w:val="004A5EBD"/>
    <w:rsid w:val="004D4C96"/>
    <w:rsid w:val="00541AD4"/>
    <w:rsid w:val="0057229A"/>
    <w:rsid w:val="005A4BEE"/>
    <w:rsid w:val="005E6280"/>
    <w:rsid w:val="005F0AA5"/>
    <w:rsid w:val="00601A50"/>
    <w:rsid w:val="00605CCB"/>
    <w:rsid w:val="00623D44"/>
    <w:rsid w:val="00652107"/>
    <w:rsid w:val="006545DC"/>
    <w:rsid w:val="00674F19"/>
    <w:rsid w:val="00684157"/>
    <w:rsid w:val="0070276A"/>
    <w:rsid w:val="00710AEE"/>
    <w:rsid w:val="0071275B"/>
    <w:rsid w:val="0071773E"/>
    <w:rsid w:val="00726D4A"/>
    <w:rsid w:val="00732206"/>
    <w:rsid w:val="0074125D"/>
    <w:rsid w:val="00743FA8"/>
    <w:rsid w:val="007546D1"/>
    <w:rsid w:val="00755152"/>
    <w:rsid w:val="007C175F"/>
    <w:rsid w:val="007D4541"/>
    <w:rsid w:val="00827FEF"/>
    <w:rsid w:val="00831E2F"/>
    <w:rsid w:val="008639D2"/>
    <w:rsid w:val="00864729"/>
    <w:rsid w:val="008663B7"/>
    <w:rsid w:val="00873F52"/>
    <w:rsid w:val="008F48D6"/>
    <w:rsid w:val="009872D3"/>
    <w:rsid w:val="00994E28"/>
    <w:rsid w:val="009A514F"/>
    <w:rsid w:val="009B1B6F"/>
    <w:rsid w:val="009B46CC"/>
    <w:rsid w:val="009C1D64"/>
    <w:rsid w:val="009C3B6B"/>
    <w:rsid w:val="009E19BA"/>
    <w:rsid w:val="009E5B69"/>
    <w:rsid w:val="00A00F24"/>
    <w:rsid w:val="00A02FCB"/>
    <w:rsid w:val="00A376D1"/>
    <w:rsid w:val="00A535E0"/>
    <w:rsid w:val="00A539F9"/>
    <w:rsid w:val="00A60E18"/>
    <w:rsid w:val="00A966C8"/>
    <w:rsid w:val="00AA4769"/>
    <w:rsid w:val="00AC5B21"/>
    <w:rsid w:val="00AE4CFD"/>
    <w:rsid w:val="00B143EA"/>
    <w:rsid w:val="00B21155"/>
    <w:rsid w:val="00B30123"/>
    <w:rsid w:val="00B33367"/>
    <w:rsid w:val="00B60CA4"/>
    <w:rsid w:val="00B847E5"/>
    <w:rsid w:val="00BB0C07"/>
    <w:rsid w:val="00BB7E9B"/>
    <w:rsid w:val="00BC06CC"/>
    <w:rsid w:val="00BE27E9"/>
    <w:rsid w:val="00C03610"/>
    <w:rsid w:val="00C24821"/>
    <w:rsid w:val="00C64F5A"/>
    <w:rsid w:val="00C90EB7"/>
    <w:rsid w:val="00C93F64"/>
    <w:rsid w:val="00CB24CA"/>
    <w:rsid w:val="00CD79ED"/>
    <w:rsid w:val="00CF5CB8"/>
    <w:rsid w:val="00CF7165"/>
    <w:rsid w:val="00CF7336"/>
    <w:rsid w:val="00D051A9"/>
    <w:rsid w:val="00D13F7A"/>
    <w:rsid w:val="00D2482E"/>
    <w:rsid w:val="00D338E9"/>
    <w:rsid w:val="00D7048E"/>
    <w:rsid w:val="00D936B3"/>
    <w:rsid w:val="00DA7865"/>
    <w:rsid w:val="00DB35FD"/>
    <w:rsid w:val="00DC2EF0"/>
    <w:rsid w:val="00DE43EF"/>
    <w:rsid w:val="00E12AF0"/>
    <w:rsid w:val="00E1344F"/>
    <w:rsid w:val="00E271DE"/>
    <w:rsid w:val="00E3027A"/>
    <w:rsid w:val="00E64196"/>
    <w:rsid w:val="00E72E4D"/>
    <w:rsid w:val="00E76CB2"/>
    <w:rsid w:val="00F208FA"/>
    <w:rsid w:val="00F23C0C"/>
    <w:rsid w:val="00F27E37"/>
    <w:rsid w:val="00F77086"/>
    <w:rsid w:val="00F8229C"/>
    <w:rsid w:val="00FD5C7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DFEE"/>
  <w15:docId w15:val="{D349F47D-1C9C-46D0-A689-9599835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D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72D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rsid w:val="00987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872D3"/>
    <w:rPr>
      <w:rFonts w:eastAsia="Times New Roman" w:cs="Times New Roman"/>
      <w:szCs w:val="24"/>
      <w:lang w:val="en-US"/>
    </w:rPr>
  </w:style>
  <w:style w:type="character" w:styleId="Strong">
    <w:name w:val="Strong"/>
    <w:qFormat/>
    <w:rsid w:val="009872D3"/>
    <w:rPr>
      <w:b/>
      <w:bCs/>
    </w:rPr>
  </w:style>
  <w:style w:type="paragraph" w:styleId="BodyTextIndent">
    <w:name w:val="Body Text Indent"/>
    <w:basedOn w:val="Normal"/>
    <w:link w:val="BodyTextIndentChar"/>
    <w:rsid w:val="009872D3"/>
    <w:pPr>
      <w:ind w:left="6237"/>
    </w:pPr>
    <w:rPr>
      <w:sz w:val="20"/>
      <w:szCs w:val="20"/>
      <w:lang w:val="lt-LT"/>
    </w:rPr>
  </w:style>
  <w:style w:type="character" w:customStyle="1" w:styleId="BodyTextIndentChar">
    <w:name w:val="Body Text Indent Char"/>
    <w:link w:val="BodyTextIndent"/>
    <w:rsid w:val="009872D3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872D3"/>
    <w:pPr>
      <w:jc w:val="center"/>
    </w:pPr>
    <w:rPr>
      <w:b/>
      <w:sz w:val="28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D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9872D3"/>
    <w:rPr>
      <w:color w:val="0000FF"/>
      <w:u w:val="single"/>
    </w:rPr>
  </w:style>
  <w:style w:type="table" w:styleId="TableGrid">
    <w:name w:val="Table Grid"/>
    <w:basedOn w:val="TableNormal"/>
    <w:uiPriority w:val="59"/>
    <w:rsid w:val="00486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totojas\Desktop\INTRANETAS\Dokumentu%20sablonai%202009-10-02\Sablon\2Iniciatyvinis%20universiteto%20ra&#353;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974C-92C1-4043-B163-B5BBD13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2Iniciatyvinis universiteto raštas.dot</Template>
  <TotalTime>2</TotalTime>
  <Pages>2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846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daina.stasioniene@gmail.com</cp:lastModifiedBy>
  <cp:revision>2</cp:revision>
  <cp:lastPrinted>2012-11-22T07:23:00Z</cp:lastPrinted>
  <dcterms:created xsi:type="dcterms:W3CDTF">2020-04-02T08:40:00Z</dcterms:created>
  <dcterms:modified xsi:type="dcterms:W3CDTF">2020-04-02T08:40:00Z</dcterms:modified>
</cp:coreProperties>
</file>