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666" w:rsidRDefault="00047227">
      <w:pPr>
        <w:pStyle w:val="Standard"/>
        <w:tabs>
          <w:tab w:val="left" w:pos="720"/>
          <w:tab w:val="center" w:pos="4320"/>
          <w:tab w:val="right" w:pos="8640"/>
        </w:tabs>
        <w:snapToGrid w:val="0"/>
        <w:jc w:val="center"/>
        <w:rPr>
          <w:bCs/>
          <w:iCs/>
          <w:lang w:val="lt-LT"/>
        </w:rPr>
      </w:pPr>
      <w:bookmarkStart w:id="0" w:name="_GoBack"/>
      <w:bookmarkEnd w:id="0"/>
      <w:r>
        <w:rPr>
          <w:bCs/>
          <w:iCs/>
          <w:lang w:val="lt-LT"/>
        </w:rPr>
        <w:t>____________________________________________________</w:t>
      </w:r>
    </w:p>
    <w:p w:rsidR="00AC1666" w:rsidRDefault="00047227">
      <w:pPr>
        <w:pStyle w:val="Standard"/>
        <w:tabs>
          <w:tab w:val="left" w:pos="720"/>
          <w:tab w:val="center" w:pos="4320"/>
          <w:tab w:val="right" w:pos="8640"/>
        </w:tabs>
        <w:snapToGrid w:val="0"/>
        <w:jc w:val="center"/>
        <w:rPr>
          <w:bCs/>
          <w:i/>
          <w:iCs/>
          <w:lang w:val="lt-LT"/>
        </w:rPr>
      </w:pPr>
      <w:r>
        <w:rPr>
          <w:bCs/>
          <w:i/>
          <w:iCs/>
          <w:lang w:val="lt-LT"/>
        </w:rPr>
        <w:t>(įstaigos rekvizitai)</w:t>
      </w:r>
    </w:p>
    <w:p w:rsidR="00AC1666" w:rsidRDefault="00047227">
      <w:pPr>
        <w:pStyle w:val="Standard"/>
        <w:tabs>
          <w:tab w:val="left" w:pos="720"/>
          <w:tab w:val="center" w:pos="4320"/>
          <w:tab w:val="right" w:pos="8640"/>
        </w:tabs>
        <w:snapToGrid w:val="0"/>
        <w:jc w:val="center"/>
        <w:rPr>
          <w:bCs/>
          <w:iCs/>
          <w:lang w:val="lt-LT"/>
        </w:rPr>
      </w:pPr>
      <w:r>
        <w:rPr>
          <w:bCs/>
          <w:iCs/>
          <w:lang w:val="lt-LT"/>
        </w:rPr>
        <w:t>_________________________</w:t>
      </w:r>
    </w:p>
    <w:p w:rsidR="00AC1666" w:rsidRDefault="00047227">
      <w:pPr>
        <w:pStyle w:val="Standard"/>
        <w:tabs>
          <w:tab w:val="left" w:pos="720"/>
          <w:tab w:val="center" w:pos="4320"/>
          <w:tab w:val="right" w:pos="8640"/>
        </w:tabs>
        <w:snapToGrid w:val="0"/>
        <w:jc w:val="center"/>
        <w:rPr>
          <w:bCs/>
          <w:i/>
          <w:iCs/>
          <w:lang w:val="lt-LT"/>
        </w:rPr>
      </w:pPr>
      <w:r>
        <w:rPr>
          <w:bCs/>
          <w:i/>
          <w:iCs/>
          <w:lang w:val="lt-LT"/>
        </w:rPr>
        <w:t>(data)</w:t>
      </w:r>
    </w:p>
    <w:p w:rsidR="00AC1666" w:rsidRDefault="00AC1666">
      <w:pPr>
        <w:pStyle w:val="Standard"/>
        <w:tabs>
          <w:tab w:val="left" w:pos="720"/>
          <w:tab w:val="center" w:pos="4320"/>
          <w:tab w:val="right" w:pos="8640"/>
        </w:tabs>
        <w:snapToGrid w:val="0"/>
        <w:jc w:val="center"/>
        <w:rPr>
          <w:bCs/>
          <w:iCs/>
          <w:lang w:val="lt-LT"/>
        </w:rPr>
      </w:pPr>
    </w:p>
    <w:p w:rsidR="00AC1666" w:rsidRDefault="00AC1666">
      <w:pPr>
        <w:pStyle w:val="Standard"/>
        <w:tabs>
          <w:tab w:val="left" w:pos="720"/>
          <w:tab w:val="center" w:pos="4320"/>
          <w:tab w:val="right" w:pos="8640"/>
        </w:tabs>
        <w:snapToGrid w:val="0"/>
        <w:jc w:val="center"/>
        <w:rPr>
          <w:bCs/>
          <w:iCs/>
          <w:lang w:val="lt-LT"/>
        </w:rPr>
      </w:pPr>
    </w:p>
    <w:p w:rsidR="00AC1666" w:rsidRDefault="00047227">
      <w:pPr>
        <w:pStyle w:val="Standard"/>
        <w:tabs>
          <w:tab w:val="left" w:pos="720"/>
          <w:tab w:val="center" w:pos="4320"/>
          <w:tab w:val="right" w:pos="8640"/>
        </w:tabs>
        <w:snapToGrid w:val="0"/>
        <w:rPr>
          <w:bCs/>
          <w:iCs/>
          <w:lang w:val="lt-LT"/>
        </w:rPr>
      </w:pPr>
      <w:r>
        <w:rPr>
          <w:bCs/>
          <w:iCs/>
          <w:lang w:val="lt-LT"/>
        </w:rPr>
        <w:t xml:space="preserve">Praktikos tikslas, keliamas praktikantui </w:t>
      </w:r>
      <w:r>
        <w:rPr>
          <w:bCs/>
          <w:iCs/>
          <w:lang w:val="lt-LT"/>
        </w:rPr>
        <w:t>______________________________________________ :</w:t>
      </w:r>
    </w:p>
    <w:p w:rsidR="00AC1666" w:rsidRDefault="00047227">
      <w:pPr>
        <w:pStyle w:val="Standard"/>
        <w:snapToGrid w:val="0"/>
        <w:ind w:left="4254" w:firstLine="709"/>
      </w:pPr>
      <w:r>
        <w:rPr>
          <w:bCs/>
          <w:iCs/>
          <w:lang w:val="lt-LT"/>
        </w:rPr>
        <w:t xml:space="preserve">        </w:t>
      </w:r>
      <w:r>
        <w:rPr>
          <w:bCs/>
          <w:i/>
          <w:iCs/>
          <w:lang w:val="lt-LT"/>
        </w:rPr>
        <w:t>(studento vardas, pavardė)</w:t>
      </w:r>
    </w:p>
    <w:p w:rsidR="00AC1666" w:rsidRDefault="00AC1666">
      <w:pPr>
        <w:pStyle w:val="Standard"/>
        <w:tabs>
          <w:tab w:val="left" w:pos="720"/>
          <w:tab w:val="center" w:pos="4320"/>
          <w:tab w:val="right" w:pos="8640"/>
        </w:tabs>
        <w:snapToGrid w:val="0"/>
        <w:rPr>
          <w:bCs/>
          <w:iCs/>
          <w:lang w:val="lt-LT"/>
        </w:rPr>
      </w:pPr>
    </w:p>
    <w:p w:rsidR="00AC1666" w:rsidRDefault="00047227">
      <w:pPr>
        <w:pStyle w:val="Standard"/>
        <w:tabs>
          <w:tab w:val="left" w:pos="720"/>
          <w:tab w:val="center" w:pos="4320"/>
          <w:tab w:val="right" w:pos="8640"/>
        </w:tabs>
        <w:snapToGrid w:val="0"/>
      </w:pPr>
      <w:r>
        <w:rPr>
          <w:bCs/>
          <w:i/>
          <w:iCs/>
          <w:lang w:val="lt-LT"/>
        </w:rPr>
        <w:t>___________________________________________________________________________</w:t>
      </w:r>
      <w:r>
        <w:rPr>
          <w:bCs/>
          <w:iCs/>
          <w:lang w:val="lt-LT"/>
        </w:rPr>
        <w:t>_____</w:t>
      </w:r>
      <w:r>
        <w:rPr>
          <w:bCs/>
          <w:i/>
          <w:iCs/>
          <w:lang w:val="lt-LT"/>
        </w:rPr>
        <w:t>___________________________________________________________________________</w:t>
      </w:r>
      <w:r>
        <w:rPr>
          <w:bCs/>
          <w:iCs/>
          <w:lang w:val="lt-LT"/>
        </w:rPr>
        <w:t>________________</w:t>
      </w:r>
      <w:r>
        <w:rPr>
          <w:bCs/>
          <w:iCs/>
          <w:lang w:val="lt-LT"/>
        </w:rPr>
        <w:t>_____________________________________________________________________________________________________________________________________________________</w:t>
      </w:r>
    </w:p>
    <w:p w:rsidR="00AC1666" w:rsidRDefault="00047227">
      <w:pPr>
        <w:pStyle w:val="Standard"/>
        <w:tabs>
          <w:tab w:val="left" w:pos="720"/>
          <w:tab w:val="center" w:pos="4320"/>
          <w:tab w:val="right" w:pos="8640"/>
        </w:tabs>
        <w:snapToGrid w:val="0"/>
        <w:jc w:val="center"/>
      </w:pPr>
      <w:r>
        <w:rPr>
          <w:bCs/>
          <w:i/>
          <w:iCs/>
          <w:lang w:val="lt-LT"/>
        </w:rPr>
        <w:t>(įvardinti kokias kompetencijas ugdys)</w:t>
      </w:r>
    </w:p>
    <w:p w:rsidR="00AC1666" w:rsidRDefault="00AC1666">
      <w:pPr>
        <w:pStyle w:val="Standard"/>
        <w:tabs>
          <w:tab w:val="left" w:pos="720"/>
          <w:tab w:val="center" w:pos="4320"/>
          <w:tab w:val="right" w:pos="8640"/>
        </w:tabs>
        <w:snapToGrid w:val="0"/>
        <w:rPr>
          <w:bCs/>
          <w:iCs/>
          <w:lang w:val="lt-LT"/>
        </w:rPr>
      </w:pPr>
    </w:p>
    <w:p w:rsidR="00AC1666" w:rsidRDefault="00047227">
      <w:pPr>
        <w:pStyle w:val="Standard"/>
        <w:tabs>
          <w:tab w:val="left" w:pos="720"/>
          <w:tab w:val="center" w:pos="4320"/>
          <w:tab w:val="right" w:pos="8640"/>
        </w:tabs>
        <w:snapToGrid w:val="0"/>
        <w:rPr>
          <w:bCs/>
          <w:iCs/>
          <w:lang w:val="lt-LT"/>
        </w:rPr>
      </w:pPr>
      <w:r>
        <w:rPr>
          <w:bCs/>
          <w:iCs/>
          <w:lang w:val="lt-LT"/>
        </w:rPr>
        <w:t>Keliami uždaviniai:</w:t>
      </w:r>
    </w:p>
    <w:p w:rsidR="00AC1666" w:rsidRDefault="00047227">
      <w:pPr>
        <w:pStyle w:val="Standard"/>
        <w:numPr>
          <w:ilvl w:val="0"/>
          <w:numId w:val="1"/>
        </w:numPr>
        <w:tabs>
          <w:tab w:val="left" w:pos="-720"/>
          <w:tab w:val="center" w:pos="2880"/>
          <w:tab w:val="right" w:pos="7200"/>
        </w:tabs>
        <w:snapToGrid w:val="0"/>
        <w:rPr>
          <w:bCs/>
          <w:iCs/>
          <w:lang w:val="lt-LT"/>
        </w:rPr>
      </w:pPr>
      <w:r>
        <w:rPr>
          <w:bCs/>
          <w:iCs/>
          <w:lang w:val="lt-LT"/>
        </w:rPr>
        <w:t>______________________________________________</w:t>
      </w:r>
      <w:r>
        <w:rPr>
          <w:bCs/>
          <w:iCs/>
          <w:lang w:val="lt-LT"/>
        </w:rPr>
        <w:t>______________________________________________________________________________________________________</w:t>
      </w:r>
    </w:p>
    <w:p w:rsidR="00AC1666" w:rsidRDefault="00047227">
      <w:pPr>
        <w:pStyle w:val="Standard"/>
        <w:numPr>
          <w:ilvl w:val="0"/>
          <w:numId w:val="1"/>
        </w:numPr>
        <w:tabs>
          <w:tab w:val="left" w:pos="-720"/>
          <w:tab w:val="center" w:pos="2880"/>
          <w:tab w:val="right" w:pos="7200"/>
        </w:tabs>
        <w:snapToGrid w:val="0"/>
        <w:rPr>
          <w:bCs/>
          <w:iCs/>
          <w:lang w:val="lt-LT"/>
        </w:rPr>
      </w:pPr>
      <w:r>
        <w:rPr>
          <w:bCs/>
          <w:iCs/>
          <w:lang w:val="lt-LT"/>
        </w:rPr>
        <w:t>____________________________________________________________________________________________________________________________________________________</w:t>
      </w:r>
    </w:p>
    <w:p w:rsidR="00AC1666" w:rsidRDefault="00047227">
      <w:pPr>
        <w:pStyle w:val="Standard"/>
        <w:numPr>
          <w:ilvl w:val="0"/>
          <w:numId w:val="1"/>
        </w:numPr>
        <w:tabs>
          <w:tab w:val="left" w:pos="-720"/>
          <w:tab w:val="center" w:pos="2880"/>
          <w:tab w:val="right" w:pos="7200"/>
        </w:tabs>
        <w:snapToGrid w:val="0"/>
        <w:rPr>
          <w:bCs/>
          <w:iCs/>
          <w:lang w:val="lt-LT"/>
        </w:rPr>
      </w:pPr>
      <w:r>
        <w:rPr>
          <w:bCs/>
          <w:iCs/>
          <w:lang w:val="lt-LT"/>
        </w:rPr>
        <w:t>____________________________________________________________________________________________________________________________________________________</w:t>
      </w:r>
    </w:p>
    <w:p w:rsidR="00AC1666" w:rsidRDefault="00047227">
      <w:pPr>
        <w:pStyle w:val="Standard"/>
        <w:numPr>
          <w:ilvl w:val="0"/>
          <w:numId w:val="1"/>
        </w:numPr>
        <w:tabs>
          <w:tab w:val="left" w:pos="-720"/>
          <w:tab w:val="center" w:pos="2880"/>
          <w:tab w:val="right" w:pos="7200"/>
        </w:tabs>
        <w:snapToGrid w:val="0"/>
        <w:rPr>
          <w:bCs/>
          <w:iCs/>
          <w:lang w:val="lt-LT"/>
        </w:rPr>
      </w:pPr>
      <w:r>
        <w:rPr>
          <w:bCs/>
          <w:iCs/>
          <w:lang w:val="lt-LT"/>
        </w:rPr>
        <w:t>___________________________________________________________________________________________________________</w:t>
      </w:r>
      <w:r>
        <w:rPr>
          <w:bCs/>
          <w:iCs/>
          <w:lang w:val="lt-LT"/>
        </w:rPr>
        <w:t>_________________________________________</w:t>
      </w:r>
    </w:p>
    <w:p w:rsidR="00AC1666" w:rsidRDefault="00047227">
      <w:pPr>
        <w:pStyle w:val="Standard"/>
        <w:numPr>
          <w:ilvl w:val="0"/>
          <w:numId w:val="1"/>
        </w:numPr>
        <w:tabs>
          <w:tab w:val="left" w:pos="-720"/>
          <w:tab w:val="center" w:pos="2880"/>
          <w:tab w:val="right" w:pos="7200"/>
        </w:tabs>
        <w:snapToGrid w:val="0"/>
        <w:rPr>
          <w:bCs/>
          <w:iCs/>
          <w:lang w:val="lt-LT"/>
        </w:rPr>
      </w:pPr>
      <w:r>
        <w:rPr>
          <w:bCs/>
          <w:iCs/>
          <w:lang w:val="lt-LT"/>
        </w:rPr>
        <w:t>____________________________________________________________________________________________________________________________________________________</w:t>
      </w:r>
    </w:p>
    <w:p w:rsidR="00AC1666" w:rsidRDefault="00AC1666">
      <w:pPr>
        <w:pStyle w:val="Standard"/>
        <w:tabs>
          <w:tab w:val="left" w:pos="720"/>
          <w:tab w:val="center" w:pos="4320"/>
          <w:tab w:val="right" w:pos="8640"/>
        </w:tabs>
        <w:snapToGrid w:val="0"/>
        <w:rPr>
          <w:lang w:val="lt-LT"/>
        </w:rPr>
      </w:pPr>
    </w:p>
    <w:p w:rsidR="00AC1666" w:rsidRDefault="00047227">
      <w:pPr>
        <w:pStyle w:val="Standard"/>
        <w:tabs>
          <w:tab w:val="left" w:pos="720"/>
          <w:tab w:val="center" w:pos="4320"/>
          <w:tab w:val="right" w:pos="8640"/>
        </w:tabs>
        <w:snapToGrid w:val="0"/>
        <w:rPr>
          <w:bCs/>
          <w:iCs/>
          <w:lang w:val="lt-LT"/>
        </w:rPr>
      </w:pPr>
      <w:r>
        <w:rPr>
          <w:bCs/>
          <w:iCs/>
          <w:lang w:val="lt-LT"/>
        </w:rPr>
        <w:t>Įmonės skiriami resursai praktikai įgyvendinti:</w:t>
      </w:r>
    </w:p>
    <w:p w:rsidR="00AC1666" w:rsidRDefault="00047227">
      <w:pPr>
        <w:pStyle w:val="Standard"/>
        <w:tabs>
          <w:tab w:val="left" w:pos="720"/>
          <w:tab w:val="center" w:pos="4320"/>
          <w:tab w:val="right" w:pos="8640"/>
        </w:tabs>
        <w:snapToGrid w:val="0"/>
        <w:rPr>
          <w:bCs/>
          <w:iCs/>
          <w:lang w:val="lt-LT"/>
        </w:rPr>
      </w:pPr>
      <w:r>
        <w:rPr>
          <w:bCs/>
          <w:iCs/>
          <w:lang w:val="lt-LT"/>
        </w:rPr>
        <w:t>________________</w:t>
      </w:r>
      <w:r>
        <w:rPr>
          <w:bCs/>
          <w:iCs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iCs/>
          <w:lang w:val="lt-LT"/>
        </w:rPr>
        <w:t>________________________________________________</w:t>
      </w:r>
    </w:p>
    <w:p w:rsidR="00AC1666" w:rsidRDefault="00AC1666">
      <w:pPr>
        <w:pStyle w:val="Standard"/>
        <w:tabs>
          <w:tab w:val="left" w:pos="720"/>
          <w:tab w:val="center" w:pos="4320"/>
          <w:tab w:val="right" w:pos="8640"/>
        </w:tabs>
        <w:snapToGrid w:val="0"/>
        <w:rPr>
          <w:bCs/>
          <w:iCs/>
          <w:lang w:val="lt-LT"/>
        </w:rPr>
      </w:pPr>
    </w:p>
    <w:p w:rsidR="00AC1666" w:rsidRDefault="00047227">
      <w:pPr>
        <w:pStyle w:val="Standard"/>
        <w:tabs>
          <w:tab w:val="left" w:pos="720"/>
          <w:tab w:val="center" w:pos="4320"/>
          <w:tab w:val="right" w:pos="8640"/>
        </w:tabs>
        <w:snapToGrid w:val="0"/>
        <w:rPr>
          <w:bCs/>
          <w:iCs/>
          <w:lang w:val="lt-LT"/>
        </w:rPr>
      </w:pPr>
      <w:r>
        <w:rPr>
          <w:bCs/>
          <w:iCs/>
          <w:lang w:val="lt-LT"/>
        </w:rPr>
        <w:t>Praktikantui reikalingos techninės/specifinės žinios (gebėjimai):</w:t>
      </w:r>
    </w:p>
    <w:p w:rsidR="00AC1666" w:rsidRDefault="00047227">
      <w:pPr>
        <w:pStyle w:val="Standard"/>
        <w:tabs>
          <w:tab w:val="left" w:pos="720"/>
          <w:tab w:val="center" w:pos="4320"/>
          <w:tab w:val="right" w:pos="8640"/>
        </w:tabs>
        <w:snapToGrid w:val="0"/>
        <w:rPr>
          <w:bCs/>
          <w:iCs/>
          <w:lang w:val="lt-LT"/>
        </w:rPr>
      </w:pPr>
      <w:r>
        <w:rPr>
          <w:bCs/>
          <w:iCs/>
          <w:lang w:val="lt-LT"/>
        </w:rPr>
        <w:t>____________________________________________________________________________________________________________________________________________</w:t>
      </w:r>
      <w:r>
        <w:rPr>
          <w:bCs/>
          <w:iCs/>
          <w:lang w:val="lt-LT"/>
        </w:rPr>
        <w:t>____________________________________________________________________________________________________</w:t>
      </w:r>
    </w:p>
    <w:p w:rsidR="00AC1666" w:rsidRDefault="00AC1666">
      <w:pPr>
        <w:pStyle w:val="Standard"/>
        <w:tabs>
          <w:tab w:val="left" w:pos="720"/>
          <w:tab w:val="center" w:pos="4320"/>
          <w:tab w:val="right" w:pos="8640"/>
        </w:tabs>
        <w:snapToGrid w:val="0"/>
        <w:rPr>
          <w:bCs/>
          <w:iCs/>
          <w:lang w:val="lt-LT"/>
        </w:rPr>
      </w:pPr>
    </w:p>
    <w:p w:rsidR="00AC1666" w:rsidRDefault="00047227">
      <w:pPr>
        <w:pStyle w:val="Standard"/>
        <w:tabs>
          <w:tab w:val="left" w:pos="720"/>
          <w:tab w:val="center" w:pos="4320"/>
          <w:tab w:val="right" w:pos="8640"/>
        </w:tabs>
        <w:snapToGrid w:val="0"/>
        <w:rPr>
          <w:bCs/>
          <w:iCs/>
          <w:lang w:val="lt-LT"/>
        </w:rPr>
      </w:pPr>
      <w:r>
        <w:rPr>
          <w:bCs/>
          <w:iCs/>
          <w:lang w:val="lt-LT"/>
        </w:rPr>
        <w:t>Pridedama praktikos vadovo _______________________________ įstaigoje CV.</w:t>
      </w:r>
    </w:p>
    <w:p w:rsidR="00AC1666" w:rsidRDefault="00047227">
      <w:pPr>
        <w:pStyle w:val="Standard"/>
        <w:tabs>
          <w:tab w:val="left" w:pos="720"/>
          <w:tab w:val="center" w:pos="4320"/>
          <w:tab w:val="right" w:pos="8640"/>
        </w:tabs>
        <w:snapToGrid w:val="0"/>
      </w:pPr>
      <w:r>
        <w:rPr>
          <w:bCs/>
          <w:iCs/>
          <w:lang w:val="lt-LT"/>
        </w:rPr>
        <w:tab/>
      </w:r>
      <w:r>
        <w:rPr>
          <w:bCs/>
          <w:iCs/>
          <w:lang w:val="lt-LT"/>
        </w:rPr>
        <w:tab/>
        <w:t xml:space="preserve">          </w:t>
      </w:r>
      <w:r>
        <w:rPr>
          <w:bCs/>
          <w:i/>
          <w:iCs/>
          <w:lang w:val="lt-LT"/>
        </w:rPr>
        <w:t>(pareigos, vardas, pavardė)</w:t>
      </w:r>
    </w:p>
    <w:p w:rsidR="00AC1666" w:rsidRDefault="00AC1666">
      <w:pPr>
        <w:pStyle w:val="Standard"/>
        <w:tabs>
          <w:tab w:val="left" w:pos="720"/>
          <w:tab w:val="center" w:pos="4320"/>
          <w:tab w:val="right" w:pos="8640"/>
        </w:tabs>
        <w:snapToGrid w:val="0"/>
        <w:jc w:val="right"/>
        <w:rPr>
          <w:bCs/>
          <w:iCs/>
          <w:lang w:val="lt-LT"/>
        </w:rPr>
      </w:pPr>
    </w:p>
    <w:p w:rsidR="00AC1666" w:rsidRDefault="00AC1666">
      <w:pPr>
        <w:pStyle w:val="Standard"/>
        <w:tabs>
          <w:tab w:val="left" w:pos="720"/>
          <w:tab w:val="center" w:pos="4320"/>
          <w:tab w:val="right" w:pos="8640"/>
        </w:tabs>
        <w:snapToGrid w:val="0"/>
        <w:jc w:val="right"/>
        <w:rPr>
          <w:bCs/>
          <w:iCs/>
          <w:lang w:val="lt-LT"/>
        </w:rPr>
      </w:pPr>
    </w:p>
    <w:p w:rsidR="00AC1666" w:rsidRDefault="00AC1666">
      <w:pPr>
        <w:pStyle w:val="Standard"/>
        <w:tabs>
          <w:tab w:val="left" w:pos="720"/>
          <w:tab w:val="center" w:pos="4320"/>
          <w:tab w:val="right" w:pos="8640"/>
        </w:tabs>
        <w:snapToGrid w:val="0"/>
        <w:jc w:val="right"/>
        <w:rPr>
          <w:bCs/>
          <w:iCs/>
          <w:lang w:val="lt-LT"/>
        </w:rPr>
      </w:pPr>
    </w:p>
    <w:p w:rsidR="00AC1666" w:rsidRDefault="00047227">
      <w:pPr>
        <w:pStyle w:val="Standard"/>
        <w:tabs>
          <w:tab w:val="left" w:pos="720"/>
          <w:tab w:val="center" w:pos="4320"/>
          <w:tab w:val="right" w:pos="8640"/>
        </w:tabs>
        <w:snapToGrid w:val="0"/>
        <w:jc w:val="right"/>
        <w:rPr>
          <w:bCs/>
          <w:iCs/>
          <w:lang w:val="lt-LT"/>
        </w:rPr>
      </w:pPr>
      <w:r>
        <w:rPr>
          <w:bCs/>
          <w:iCs/>
          <w:lang w:val="lt-LT"/>
        </w:rPr>
        <w:t>____________________</w:t>
      </w:r>
    </w:p>
    <w:p w:rsidR="00AC1666" w:rsidRDefault="00047227">
      <w:pPr>
        <w:pStyle w:val="Standard"/>
        <w:tabs>
          <w:tab w:val="left" w:pos="720"/>
          <w:tab w:val="center" w:pos="4320"/>
          <w:tab w:val="right" w:pos="8640"/>
        </w:tabs>
        <w:snapToGrid w:val="0"/>
        <w:jc w:val="center"/>
        <w:rPr>
          <w:bCs/>
          <w:i/>
          <w:iCs/>
          <w:lang w:val="lt-LT"/>
        </w:rPr>
      </w:pPr>
      <w:r>
        <w:rPr>
          <w:bCs/>
          <w:i/>
          <w:iCs/>
          <w:lang w:val="lt-LT"/>
        </w:rPr>
        <w:tab/>
      </w:r>
      <w:r>
        <w:rPr>
          <w:bCs/>
          <w:i/>
          <w:iCs/>
          <w:lang w:val="lt-LT"/>
        </w:rPr>
        <w:tab/>
      </w:r>
      <w:r>
        <w:rPr>
          <w:bCs/>
          <w:i/>
          <w:iCs/>
          <w:lang w:val="lt-LT"/>
        </w:rPr>
        <w:tab/>
        <w:t>(data)</w:t>
      </w:r>
      <w:r>
        <w:rPr>
          <w:bCs/>
          <w:i/>
          <w:iCs/>
          <w:lang w:val="lt-LT"/>
        </w:rPr>
        <w:tab/>
        <w:t xml:space="preserve">       </w:t>
      </w:r>
      <w:r>
        <w:rPr>
          <w:bCs/>
          <w:i/>
          <w:iCs/>
          <w:lang w:val="lt-LT"/>
        </w:rPr>
        <w:t xml:space="preserve"> </w:t>
      </w:r>
    </w:p>
    <w:p w:rsidR="00AC1666" w:rsidRDefault="00047227">
      <w:pPr>
        <w:pStyle w:val="Standard"/>
        <w:tabs>
          <w:tab w:val="left" w:pos="720"/>
          <w:tab w:val="center" w:pos="4320"/>
          <w:tab w:val="right" w:pos="8640"/>
        </w:tabs>
        <w:snapToGrid w:val="0"/>
        <w:jc w:val="right"/>
        <w:rPr>
          <w:bCs/>
          <w:iCs/>
          <w:lang w:val="lt-LT"/>
        </w:rPr>
      </w:pPr>
      <w:r>
        <w:rPr>
          <w:bCs/>
          <w:iCs/>
          <w:lang w:val="lt-LT"/>
        </w:rPr>
        <w:t>Įstaigos atstovo parašas</w:t>
      </w:r>
    </w:p>
    <w:p w:rsidR="00AC1666" w:rsidRDefault="00AC1666">
      <w:pPr>
        <w:pStyle w:val="Standard"/>
        <w:tabs>
          <w:tab w:val="left" w:pos="720"/>
          <w:tab w:val="center" w:pos="4320"/>
          <w:tab w:val="right" w:pos="8640"/>
        </w:tabs>
        <w:snapToGrid w:val="0"/>
        <w:rPr>
          <w:bCs/>
          <w:iCs/>
          <w:lang w:val="lt-LT"/>
        </w:rPr>
      </w:pPr>
    </w:p>
    <w:sectPr w:rsidR="00AC166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227" w:rsidRDefault="00047227">
      <w:r>
        <w:separator/>
      </w:r>
    </w:p>
  </w:endnote>
  <w:endnote w:type="continuationSeparator" w:id="0">
    <w:p w:rsidR="00047227" w:rsidRDefault="0004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charset w:val="00"/>
    <w:family w:val="auto"/>
    <w:pitch w:val="variable"/>
  </w:font>
  <w:font w:name="Lohit Hindi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227" w:rsidRDefault="00047227">
      <w:r>
        <w:rPr>
          <w:color w:val="000000"/>
        </w:rPr>
        <w:separator/>
      </w:r>
    </w:p>
  </w:footnote>
  <w:footnote w:type="continuationSeparator" w:id="0">
    <w:p w:rsidR="00047227" w:rsidRDefault="0004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C58CE"/>
    <w:multiLevelType w:val="multilevel"/>
    <w:tmpl w:val="3FB469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C1666"/>
    <w:rsid w:val="00047227"/>
    <w:rsid w:val="00A86517"/>
    <w:rsid w:val="00AC1666"/>
    <w:rsid w:val="00EE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A148AC-1143-4D31-A28C-3CA2CA59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WenQuanYi Micro Hei" w:hAnsi="Times New Roman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Daina</cp:lastModifiedBy>
  <cp:revision>2</cp:revision>
  <dcterms:created xsi:type="dcterms:W3CDTF">2022-09-13T07:28:00Z</dcterms:created>
  <dcterms:modified xsi:type="dcterms:W3CDTF">2022-09-13T07:28:00Z</dcterms:modified>
</cp:coreProperties>
</file>